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3" w:rsidRDefault="00D61513" w:rsidP="00E15CD5">
      <w:pPr>
        <w:ind w:left="116" w:hanging="116"/>
        <w:rPr>
          <w:b/>
          <w:sz w:val="18"/>
        </w:rPr>
      </w:pPr>
    </w:p>
    <w:p w:rsidR="00D61513" w:rsidRDefault="00D61513" w:rsidP="00E15CD5">
      <w:pPr>
        <w:ind w:left="116" w:hanging="116"/>
        <w:rPr>
          <w:b/>
          <w:sz w:val="18"/>
        </w:rPr>
      </w:pPr>
    </w:p>
    <w:p w:rsidR="00D61513" w:rsidRDefault="00D61513" w:rsidP="00BB046A">
      <w:pPr>
        <w:rPr>
          <w:b/>
          <w:sz w:val="18"/>
        </w:rPr>
      </w:pPr>
    </w:p>
    <w:p w:rsidR="00D61513" w:rsidRDefault="00D61513" w:rsidP="004A6088">
      <w:pPr>
        <w:rPr>
          <w:b/>
          <w:sz w:val="18"/>
        </w:rPr>
      </w:pPr>
      <w:r>
        <w:rPr>
          <w:b/>
          <w:sz w:val="18"/>
        </w:rPr>
        <w:t xml:space="preserve">  WNIOSKODAWCA:</w:t>
      </w:r>
    </w:p>
    <w:p w:rsidR="00D61513" w:rsidRPr="004A6088" w:rsidRDefault="00D61513" w:rsidP="004A6088">
      <w:pPr>
        <w:tabs>
          <w:tab w:val="left" w:pos="2916"/>
        </w:tabs>
        <w:ind w:left="116"/>
        <w:rPr>
          <w:sz w:val="16"/>
          <w:szCs w:val="16"/>
        </w:rPr>
      </w:pPr>
      <w:r>
        <w:br w:type="column"/>
      </w:r>
    </w:p>
    <w:p w:rsidR="00D61513" w:rsidRDefault="00D61513">
      <w:pPr>
        <w:tabs>
          <w:tab w:val="left" w:pos="2916"/>
        </w:tabs>
        <w:spacing w:before="79"/>
        <w:ind w:left="116"/>
        <w:rPr>
          <w:sz w:val="20"/>
        </w:rPr>
      </w:pPr>
      <w:r>
        <w:rPr>
          <w:sz w:val="20"/>
        </w:rPr>
        <w:t xml:space="preserve">Karlino, dnia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61513" w:rsidRDefault="00D61513">
      <w:pPr>
        <w:rPr>
          <w:sz w:val="20"/>
        </w:rPr>
        <w:sectPr w:rsidR="00D61513">
          <w:type w:val="continuous"/>
          <w:pgSz w:w="11910" w:h="16840"/>
          <w:pgMar w:top="620" w:right="1260" w:bottom="280" w:left="1300" w:header="708" w:footer="708" w:gutter="0"/>
          <w:cols w:num="2" w:space="708" w:equalWidth="0">
            <w:col w:w="1815" w:space="4503"/>
            <w:col w:w="3032"/>
          </w:cols>
        </w:sectPr>
      </w:pPr>
    </w:p>
    <w:p w:rsidR="00D61513" w:rsidRPr="003C33C6" w:rsidRDefault="00D61513" w:rsidP="00846D1F">
      <w:pPr>
        <w:pStyle w:val="BodyText"/>
        <w:rPr>
          <w:sz w:val="16"/>
          <w:szCs w:val="16"/>
        </w:rPr>
      </w:pPr>
    </w:p>
    <w:p w:rsidR="00D61513" w:rsidRPr="003C33C6" w:rsidRDefault="00D61513" w:rsidP="00846D1F">
      <w:pPr>
        <w:pStyle w:val="BodyText"/>
        <w:spacing w:line="20" w:lineRule="exact"/>
        <w:ind w:left="113"/>
        <w:rPr>
          <w:sz w:val="16"/>
          <w:szCs w:val="16"/>
        </w:rPr>
      </w:pPr>
      <w:r>
        <w:rPr>
          <w:noProof/>
          <w:lang w:eastAsia="pl-PL"/>
        </w:rPr>
      </w:r>
      <w:r w:rsidRPr="000110F8">
        <w:rPr>
          <w:noProof/>
          <w:sz w:val="16"/>
          <w:szCs w:val="16"/>
        </w:rPr>
        <w:pict>
          <v:group id="Group 8" o:spid="_x0000_s1026" style="width:178.4pt;height:4.85pt;flip:y;mso-position-horizontal-relative:char;mso-position-vertical-relative:line" coordsize="2237,6">
            <v:shape id="AutoShape 9" o:spid="_x0000_s1027" style="position:absolute;top:2;width:2237;height:2;visibility:visible" coordsize="223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" adj="0,,0" path="m,l557,t2,l977,t2,l1396,t3,l1816,t3,l2236,e" filled="f" strokeweight=".0982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557,0;559,0;977,0;979,0;1396,0;1399,0;1816,0;1819,0;2236,0" o:connectangles="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D61513" w:rsidRPr="003C33C6" w:rsidRDefault="00D61513" w:rsidP="00846D1F">
      <w:pPr>
        <w:spacing w:line="147" w:lineRule="exact"/>
        <w:ind w:left="116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Nazwisko i imię</w:t>
      </w:r>
    </w:p>
    <w:p w:rsidR="00D61513" w:rsidRPr="003C33C6" w:rsidRDefault="00D61513" w:rsidP="00846D1F">
      <w:pPr>
        <w:pStyle w:val="BodyText"/>
        <w:rPr>
          <w:i/>
          <w:sz w:val="16"/>
          <w:szCs w:val="16"/>
        </w:rPr>
      </w:pPr>
    </w:p>
    <w:p w:rsidR="00D61513" w:rsidRPr="003C33C6" w:rsidRDefault="00D61513" w:rsidP="00846D1F">
      <w:pPr>
        <w:tabs>
          <w:tab w:val="left" w:pos="3686"/>
        </w:tabs>
        <w:ind w:left="116"/>
        <w:jc w:val="both"/>
        <w:rPr>
          <w:sz w:val="16"/>
          <w:szCs w:val="16"/>
        </w:rPr>
      </w:pPr>
      <w:r w:rsidRPr="003C33C6">
        <w:rPr>
          <w:w w:val="99"/>
          <w:sz w:val="16"/>
          <w:szCs w:val="16"/>
          <w:u w:val="single"/>
        </w:rPr>
        <w:t xml:space="preserve"> </w:t>
      </w:r>
      <w:r w:rsidRPr="003C33C6">
        <w:rPr>
          <w:sz w:val="16"/>
          <w:szCs w:val="16"/>
          <w:u w:val="single"/>
        </w:rPr>
        <w:tab/>
      </w:r>
    </w:p>
    <w:p w:rsidR="00D61513" w:rsidRDefault="00D61513" w:rsidP="00846D1F">
      <w:pPr>
        <w:ind w:left="116"/>
        <w:jc w:val="both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Adres zamieszkania – miejscowość, ulica, nr domu,</w:t>
      </w:r>
    </w:p>
    <w:p w:rsidR="00D61513" w:rsidRPr="003C33C6" w:rsidRDefault="00D61513" w:rsidP="00846D1F">
      <w:pPr>
        <w:ind w:left="116"/>
        <w:jc w:val="both"/>
        <w:rPr>
          <w:i/>
          <w:sz w:val="16"/>
          <w:szCs w:val="16"/>
        </w:rPr>
      </w:pPr>
    </w:p>
    <w:p w:rsidR="00D61513" w:rsidRPr="003C33C6" w:rsidRDefault="00D61513" w:rsidP="00846D1F">
      <w:pPr>
        <w:tabs>
          <w:tab w:val="left" w:pos="3686"/>
        </w:tabs>
        <w:ind w:left="116"/>
        <w:rPr>
          <w:sz w:val="16"/>
          <w:szCs w:val="16"/>
        </w:rPr>
      </w:pPr>
      <w:r w:rsidRPr="003C33C6">
        <w:rPr>
          <w:w w:val="99"/>
          <w:sz w:val="16"/>
          <w:szCs w:val="16"/>
          <w:u w:val="single"/>
        </w:rPr>
        <w:t xml:space="preserve"> </w:t>
      </w:r>
      <w:r w:rsidRPr="003C33C6">
        <w:rPr>
          <w:sz w:val="16"/>
          <w:szCs w:val="16"/>
          <w:u w:val="single"/>
        </w:rPr>
        <w:tab/>
      </w:r>
    </w:p>
    <w:p w:rsidR="00D61513" w:rsidRDefault="00D61513" w:rsidP="00846D1F">
      <w:pPr>
        <w:tabs>
          <w:tab w:val="left" w:pos="3686"/>
        </w:tabs>
        <w:ind w:left="116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kod pocztowy, poczta</w:t>
      </w:r>
    </w:p>
    <w:p w:rsidR="00D61513" w:rsidRPr="00846D1F" w:rsidRDefault="00D61513">
      <w:pPr>
        <w:pStyle w:val="BodyText"/>
        <w:rPr>
          <w:sz w:val="6"/>
          <w:szCs w:val="6"/>
        </w:rPr>
      </w:pPr>
    </w:p>
    <w:p w:rsidR="00D61513" w:rsidRPr="005367E4" w:rsidRDefault="00D61513" w:rsidP="00846D1F">
      <w:pPr>
        <w:tabs>
          <w:tab w:val="left" w:pos="9072"/>
          <w:tab w:val="left" w:pos="9356"/>
        </w:tabs>
        <w:ind w:left="6237" w:right="-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Burmistrz Karlina</w:t>
      </w:r>
    </w:p>
    <w:p w:rsidR="00D61513" w:rsidRDefault="00D61513" w:rsidP="004A6088">
      <w:pPr>
        <w:tabs>
          <w:tab w:val="left" w:pos="9072"/>
          <w:tab w:val="left" w:pos="9356"/>
        </w:tabs>
        <w:ind w:left="5954" w:right="-6"/>
        <w:rPr>
          <w:b/>
          <w:iCs/>
          <w:sz w:val="24"/>
          <w:szCs w:val="24"/>
        </w:rPr>
      </w:pPr>
    </w:p>
    <w:p w:rsidR="00D61513" w:rsidRPr="004A6088" w:rsidRDefault="00D61513" w:rsidP="004A6088">
      <w:pPr>
        <w:tabs>
          <w:tab w:val="left" w:pos="9072"/>
          <w:tab w:val="left" w:pos="9356"/>
        </w:tabs>
        <w:ind w:left="5954" w:right="-6"/>
        <w:rPr>
          <w:b/>
          <w:iCs/>
          <w:sz w:val="24"/>
          <w:szCs w:val="24"/>
        </w:rPr>
      </w:pPr>
    </w:p>
    <w:p w:rsidR="00D61513" w:rsidRPr="009468BD" w:rsidRDefault="00D61513" w:rsidP="00007A5E">
      <w:pPr>
        <w:spacing w:before="600"/>
        <w:jc w:val="center"/>
        <w:rPr>
          <w:b/>
          <w:sz w:val="24"/>
        </w:rPr>
      </w:pPr>
      <w:r>
        <w:rPr>
          <w:b/>
          <w:sz w:val="24"/>
        </w:rPr>
        <w:t>WNIOSEK O WYDANIE ZAŚWIADCZENIA</w:t>
      </w:r>
    </w:p>
    <w:p w:rsidR="00D61513" w:rsidRPr="004A6088" w:rsidRDefault="00D61513" w:rsidP="005367E4">
      <w:pPr>
        <w:tabs>
          <w:tab w:val="left" w:pos="9338"/>
        </w:tabs>
        <w:ind w:right="-6"/>
        <w:jc w:val="center"/>
        <w:rPr>
          <w:b/>
          <w:iCs/>
          <w:sz w:val="28"/>
          <w:szCs w:val="28"/>
        </w:rPr>
      </w:pPr>
    </w:p>
    <w:p w:rsidR="00D61513" w:rsidRDefault="00D61513" w:rsidP="00007A5E">
      <w:pPr>
        <w:tabs>
          <w:tab w:val="left" w:pos="9338"/>
        </w:tabs>
        <w:ind w:right="-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Proszę </w:t>
      </w:r>
      <w:r w:rsidRPr="004A6088">
        <w:rPr>
          <w:b/>
          <w:iCs/>
          <w:sz w:val="28"/>
          <w:szCs w:val="28"/>
        </w:rPr>
        <w:t xml:space="preserve">o </w:t>
      </w:r>
      <w:r>
        <w:rPr>
          <w:b/>
          <w:iCs/>
          <w:sz w:val="28"/>
          <w:szCs w:val="28"/>
        </w:rPr>
        <w:t>wydanie zaświadczenia*:</w:t>
      </w:r>
    </w:p>
    <w:p w:rsidR="00D61513" w:rsidRPr="00C663C8" w:rsidRDefault="00D61513" w:rsidP="00007A5E">
      <w:pPr>
        <w:tabs>
          <w:tab w:val="left" w:pos="9338"/>
        </w:tabs>
        <w:ind w:right="-6"/>
        <w:jc w:val="both"/>
        <w:rPr>
          <w:b/>
          <w:iCs/>
          <w:sz w:val="20"/>
          <w:szCs w:val="20"/>
        </w:rPr>
      </w:pPr>
      <w:r w:rsidRPr="00C663C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</w:t>
      </w:r>
      <w:r w:rsidRPr="00C663C8">
        <w:rPr>
          <w:i/>
          <w:sz w:val="20"/>
          <w:szCs w:val="20"/>
        </w:rPr>
        <w:t>proszę zaznaczyć właściwe pole):</w:t>
      </w:r>
    </w:p>
    <w:p w:rsidR="00D61513" w:rsidRDefault="00D61513">
      <w:pPr>
        <w:pStyle w:val="ListParagraph"/>
        <w:numPr>
          <w:ilvl w:val="0"/>
          <w:numId w:val="1"/>
        </w:numPr>
        <w:tabs>
          <w:tab w:val="left" w:pos="837"/>
        </w:tabs>
        <w:spacing w:before="230"/>
        <w:ind w:hanging="361"/>
        <w:rPr>
          <w:b/>
        </w:rPr>
      </w:pPr>
      <w:r>
        <w:rPr>
          <w:b/>
        </w:rPr>
        <w:t>o wielkości gospodarstwa rolnego – powierzchni użytków rolnych w hektarach fizycznych i przeliczeniowych,</w:t>
      </w:r>
    </w:p>
    <w:p w:rsidR="00D61513" w:rsidRDefault="00D61513">
      <w:pPr>
        <w:pStyle w:val="ListParagraph"/>
        <w:numPr>
          <w:ilvl w:val="0"/>
          <w:numId w:val="1"/>
        </w:numPr>
        <w:tabs>
          <w:tab w:val="left" w:pos="837"/>
        </w:tabs>
        <w:spacing w:before="230"/>
        <w:ind w:hanging="361"/>
        <w:rPr>
          <w:b/>
        </w:rPr>
      </w:pPr>
      <w:r>
        <w:rPr>
          <w:b/>
        </w:rPr>
        <w:t xml:space="preserve">o nieposiadaniu gospodarstwa rolnego na terenie Gminy Karlino, </w:t>
      </w:r>
    </w:p>
    <w:p w:rsidR="00D61513" w:rsidRDefault="00D61513">
      <w:pPr>
        <w:pStyle w:val="ListParagraph"/>
        <w:numPr>
          <w:ilvl w:val="0"/>
          <w:numId w:val="1"/>
        </w:numPr>
        <w:tabs>
          <w:tab w:val="left" w:pos="837"/>
        </w:tabs>
        <w:spacing w:before="230"/>
        <w:ind w:hanging="361"/>
        <w:rPr>
          <w:b/>
        </w:rPr>
      </w:pPr>
      <w:r>
        <w:rPr>
          <w:b/>
        </w:rPr>
        <w:t>o powierzchni użytków rolnych,</w:t>
      </w:r>
    </w:p>
    <w:p w:rsidR="00D61513" w:rsidRDefault="00D61513">
      <w:pPr>
        <w:pStyle w:val="ListParagraph"/>
        <w:numPr>
          <w:ilvl w:val="0"/>
          <w:numId w:val="1"/>
        </w:numPr>
        <w:tabs>
          <w:tab w:val="left" w:pos="837"/>
        </w:tabs>
        <w:spacing w:before="230"/>
        <w:ind w:hanging="361"/>
        <w:rPr>
          <w:b/>
        </w:rPr>
      </w:pPr>
      <w:r>
        <w:rPr>
          <w:b/>
        </w:rPr>
        <w:t xml:space="preserve">od kiedy jestem właścicielem gospodarstwa rolnego </w:t>
      </w:r>
    </w:p>
    <w:p w:rsidR="00D61513" w:rsidRDefault="00D61513" w:rsidP="00C754DD">
      <w:pPr>
        <w:spacing w:before="240"/>
        <w:rPr>
          <w:sz w:val="24"/>
        </w:rPr>
      </w:pPr>
      <w:r>
        <w:rPr>
          <w:sz w:val="24"/>
        </w:rPr>
        <w:t xml:space="preserve">Powyższe zaświadczenie jest niezbędne do przedłożenia w </w:t>
      </w:r>
    </w:p>
    <w:p w:rsidR="00D61513" w:rsidRDefault="00D61513" w:rsidP="00C754DD">
      <w:pPr>
        <w:spacing w:before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  <w:r w:rsidRPr="00C754DD">
        <w:rPr>
          <w:sz w:val="24"/>
        </w:rPr>
        <w:t>w celu</w:t>
      </w:r>
    </w:p>
    <w:p w:rsidR="00D61513" w:rsidRPr="00C754DD" w:rsidRDefault="00D61513" w:rsidP="00C754DD">
      <w:pPr>
        <w:spacing w:before="240"/>
        <w:rPr>
          <w:sz w:val="24"/>
        </w:rPr>
      </w:pPr>
      <w:r w:rsidRPr="00C754DD">
        <w:rPr>
          <w:sz w:val="24"/>
        </w:rPr>
        <w:t xml:space="preserve"> …………………………………………………………………………………………………...</w:t>
      </w:r>
    </w:p>
    <w:p w:rsidR="00D61513" w:rsidRDefault="00D61513" w:rsidP="003C33C6">
      <w:pPr>
        <w:spacing w:line="178" w:lineRule="exact"/>
        <w:ind w:right="-24"/>
        <w:jc w:val="right"/>
        <w:rPr>
          <w:sz w:val="18"/>
        </w:rPr>
      </w:pPr>
    </w:p>
    <w:p w:rsidR="00D61513" w:rsidRDefault="00D61513" w:rsidP="003C33C6">
      <w:pPr>
        <w:spacing w:line="178" w:lineRule="exact"/>
        <w:ind w:right="-24"/>
        <w:jc w:val="right"/>
        <w:rPr>
          <w:sz w:val="18"/>
        </w:rPr>
      </w:pPr>
      <w:r>
        <w:rPr>
          <w:noProof/>
          <w:lang w:eastAsia="pl-PL"/>
        </w:rPr>
        <w:pict>
          <v:shape id="AutoShape 13" o:spid="_x0000_s1028" style="position:absolute;left:0;text-align:left;margin-left:726.3pt;margin-top:18.85pt;width:187.5pt;height:3.55pt;z-index:-251658240;visibility:visible;mso-wrap-distance-left:0;mso-wrap-distance-right:0;mso-position-horizontal:right;mso-position-horizontal-relative:margin" coordsize="3201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" adj="0,,0" path="m,l2897,t5,l3201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155102,0;2158821,0;238125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margin"/>
          </v:shape>
        </w:pict>
      </w:r>
    </w:p>
    <w:p w:rsidR="00D61513" w:rsidRDefault="00D61513" w:rsidP="000D2A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wnioskodawcy</w:t>
      </w:r>
    </w:p>
    <w:p w:rsidR="00D61513" w:rsidRDefault="00D61513" w:rsidP="000D2A28"/>
    <w:p w:rsidR="00D61513" w:rsidRDefault="00D61513" w:rsidP="000D2A28"/>
    <w:p w:rsidR="00D61513" w:rsidRDefault="00D61513" w:rsidP="00C754DD">
      <w:pPr>
        <w:jc w:val="both"/>
        <w:rPr>
          <w:color w:val="333333"/>
          <w:shd w:val="clear" w:color="auto" w:fill="FFFFFF"/>
        </w:rPr>
      </w:pPr>
      <w:r w:rsidRPr="008B387A">
        <w:rPr>
          <w:color w:val="333333"/>
          <w:shd w:val="clear" w:color="auto" w:fill="FFFFFF"/>
        </w:rPr>
        <w:t>Wydanie zaświadczenia opłata skarbowa 17,00 zł.</w:t>
      </w:r>
    </w:p>
    <w:p w:rsidR="00D61513" w:rsidRPr="008B387A" w:rsidRDefault="00D61513" w:rsidP="00C754DD">
      <w:pPr>
        <w:jc w:val="both"/>
        <w:rPr>
          <w:color w:val="000000"/>
          <w:shd w:val="clear" w:color="auto" w:fill="FFFFFF"/>
        </w:rPr>
      </w:pPr>
      <w:r w:rsidRPr="008B387A">
        <w:rPr>
          <w:color w:val="333333"/>
        </w:rPr>
        <w:br/>
      </w:r>
      <w:r w:rsidRPr="008B387A">
        <w:rPr>
          <w:color w:val="333333"/>
          <w:shd w:val="clear" w:color="auto" w:fill="FFFFFF"/>
        </w:rPr>
        <w:t>Zwolnione z opłaty skarbowej jest zaświadczenie o wielkości użytków rolnych gospodarstwa rolnego.</w:t>
      </w:r>
      <w:r w:rsidRPr="008B387A">
        <w:rPr>
          <w:color w:val="000000"/>
          <w:shd w:val="clear" w:color="auto" w:fill="FFFFFF"/>
        </w:rPr>
        <w:t xml:space="preserve"> </w:t>
      </w:r>
    </w:p>
    <w:p w:rsidR="00D61513" w:rsidRPr="008B387A" w:rsidRDefault="00D61513" w:rsidP="00C754DD">
      <w:pPr>
        <w:jc w:val="both"/>
      </w:pPr>
      <w:r w:rsidRPr="008B387A">
        <w:rPr>
          <w:color w:val="000000"/>
          <w:shd w:val="clear" w:color="auto" w:fill="FFFFFF"/>
        </w:rPr>
        <w:t xml:space="preserve">Nie podlegają opłacie skarbowej zaświadczenia </w:t>
      </w:r>
      <w:r>
        <w:rPr>
          <w:color w:val="000000"/>
          <w:shd w:val="clear" w:color="auto" w:fill="FFFFFF"/>
        </w:rPr>
        <w:t xml:space="preserve">wydawane </w:t>
      </w:r>
      <w:r w:rsidRPr="008B387A">
        <w:rPr>
          <w:color w:val="000000"/>
          <w:shd w:val="clear" w:color="auto" w:fill="FFFFFF"/>
        </w:rPr>
        <w:t>w sprawach m.in. alimentacyjnych, opieki, kurateli</w:t>
      </w:r>
      <w:r>
        <w:rPr>
          <w:color w:val="000000"/>
          <w:shd w:val="clear" w:color="auto" w:fill="FFFFFF"/>
        </w:rPr>
        <w:t xml:space="preserve"> </w:t>
      </w:r>
      <w:r w:rsidRPr="008B387A">
        <w:rPr>
          <w:color w:val="000000"/>
          <w:shd w:val="clear" w:color="auto" w:fill="FFFFFF"/>
        </w:rPr>
        <w:t>i przysposobienia, ubezpieczenia społecznego, ubezpieczenia zdrowotnego, rent strukturalnych, zatrudnienia, świadczeń socjalnych, nauki, szkolnictwa i oświaty pozaszkolnej oraz zdrowia;</w:t>
      </w:r>
      <w:r w:rsidRPr="008B387A">
        <w:rPr>
          <w:color w:val="333333"/>
        </w:rPr>
        <w:br/>
      </w:r>
    </w:p>
    <w:p w:rsidR="00D61513" w:rsidRPr="006F68DD" w:rsidRDefault="00D61513" w:rsidP="00EF103F">
      <w:pPr>
        <w:ind w:firstLine="708"/>
        <w:jc w:val="both"/>
      </w:pPr>
      <w:r>
        <w:t>Burmistrz</w:t>
      </w:r>
      <w:r w:rsidRPr="006F68DD">
        <w:t xml:space="preserve"> Karlina z siedzibą Urząd Miejski w Karlinie 78-230 Karlino Plac Jana Pawła II 6   będący administratorem danych osobowych informuje, że przetwarza Pani/Pana dane osobowe dla celu rozpatrzenia wniosku oraz wypełnienia wymogów</w:t>
      </w:r>
      <w:r>
        <w:t xml:space="preserve"> określonych przepisami prawa. </w:t>
      </w:r>
    </w:p>
    <w:p w:rsidR="00D61513" w:rsidRPr="006F68DD" w:rsidRDefault="00D61513" w:rsidP="00EF103F">
      <w:pPr>
        <w:ind w:firstLine="708"/>
        <w:jc w:val="both"/>
      </w:pPr>
      <w:r w:rsidRPr="006F68DD">
        <w:t>W każdej sprawie dotyczącej Państwa danych osobowych można się skontaktować                           z Inspektorem Ochrony Danych za pośrednictwem   adresu e-mail: iod@karlino.pl.</w:t>
      </w:r>
    </w:p>
    <w:p w:rsidR="00D61513" w:rsidRPr="007F1C5F" w:rsidRDefault="00D61513" w:rsidP="007F1C5F">
      <w:pPr>
        <w:pStyle w:val="ListParagraph"/>
        <w:widowControl/>
        <w:autoSpaceDE/>
        <w:autoSpaceDN/>
        <w:spacing w:before="0"/>
        <w:ind w:left="0" w:firstLine="0"/>
        <w:contextualSpacing/>
        <w:jc w:val="both"/>
      </w:pPr>
      <w:r w:rsidRPr="006F68DD">
        <w:t xml:space="preserve"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danych, </w:t>
      </w:r>
      <w:r w:rsidRPr="007F1C5F">
        <w:rPr>
          <w:color w:val="000000"/>
          <w:lang w:eastAsia="pl-PL"/>
        </w:rPr>
        <w:t>celem wydania zaświadczenia na p</w:t>
      </w:r>
      <w:r>
        <w:rPr>
          <w:color w:val="000000"/>
          <w:lang w:eastAsia="pl-PL"/>
        </w:rPr>
        <w:t>odstawie przepisów Działu VIIIa</w:t>
      </w:r>
      <w:r w:rsidRPr="007F1C5F">
        <w:rPr>
          <w:color w:val="000000"/>
          <w:lang w:eastAsia="pl-PL"/>
        </w:rPr>
        <w:t xml:space="preserve"> Zaświadczenia  </w:t>
      </w:r>
      <w:r>
        <w:rPr>
          <w:color w:val="000000"/>
          <w:lang w:eastAsia="pl-PL"/>
        </w:rPr>
        <w:t xml:space="preserve">- </w:t>
      </w:r>
      <w:r w:rsidRPr="007F1C5F">
        <w:rPr>
          <w:color w:val="000000"/>
          <w:lang w:eastAsia="pl-PL"/>
        </w:rPr>
        <w:t xml:space="preserve">ustawy </w:t>
      </w:r>
      <w:r>
        <w:rPr>
          <w:color w:val="000000"/>
          <w:lang w:eastAsia="pl-PL"/>
        </w:rPr>
        <w:t xml:space="preserve">                          </w:t>
      </w:r>
      <w:r w:rsidRPr="007F1C5F">
        <w:rPr>
          <w:color w:val="000000"/>
          <w:lang w:eastAsia="pl-PL"/>
        </w:rPr>
        <w:t xml:space="preserve">z dnia 29 sierpnia 1997 r. </w:t>
      </w:r>
      <w:r>
        <w:rPr>
          <w:color w:val="000000"/>
          <w:lang w:eastAsia="pl-PL"/>
        </w:rPr>
        <w:t>Ordynacja podatkowa oraz  ustawy</w:t>
      </w:r>
      <w:r w:rsidRPr="007F1C5F">
        <w:rPr>
          <w:color w:val="000000"/>
          <w:lang w:eastAsia="pl-PL"/>
        </w:rPr>
        <w:t xml:space="preserve"> z 16 listopada 2006 r. o opłacie skarbowej.</w:t>
      </w:r>
    </w:p>
    <w:p w:rsidR="00D61513" w:rsidRDefault="00D61513" w:rsidP="00EF103F">
      <w:pPr>
        <w:ind w:firstLine="708"/>
        <w:jc w:val="both"/>
      </w:pPr>
    </w:p>
    <w:p w:rsidR="00D61513" w:rsidRDefault="00D61513" w:rsidP="00EF103F">
      <w:pPr>
        <w:ind w:firstLine="708"/>
        <w:jc w:val="both"/>
      </w:pPr>
    </w:p>
    <w:p w:rsidR="00D61513" w:rsidRPr="006F68DD" w:rsidRDefault="00D61513" w:rsidP="00EF103F">
      <w:pPr>
        <w:ind w:firstLine="708"/>
        <w:jc w:val="both"/>
      </w:pPr>
    </w:p>
    <w:p w:rsidR="00D61513" w:rsidRDefault="00D61513" w:rsidP="00EF103F">
      <w:pPr>
        <w:ind w:firstLine="708"/>
        <w:jc w:val="both"/>
      </w:pPr>
      <w:r w:rsidRPr="006F68DD">
        <w:t>W związku z powyższym:</w:t>
      </w:r>
    </w:p>
    <w:p w:rsidR="00D61513" w:rsidRDefault="00D61513" w:rsidP="00EF103F">
      <w:pPr>
        <w:ind w:firstLine="708"/>
        <w:jc w:val="both"/>
      </w:pPr>
    </w:p>
    <w:p w:rsidR="00D61513" w:rsidRPr="006F68DD" w:rsidRDefault="00D61513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mogą być przekazywane jedynie podmiotom mającym podstawę prawną otrzymania takich informacji oraz podmiotom przetwarzającym dane na rzecz Administratora</w:t>
      </w:r>
      <w:r>
        <w:t xml:space="preserve"> </w:t>
      </w:r>
      <w:r w:rsidRPr="006F68DD">
        <w:t xml:space="preserve">w zakresie niezbędnym do realizacji celu przetwarzania danych. </w:t>
      </w:r>
    </w:p>
    <w:p w:rsidR="00D61513" w:rsidRPr="006F68DD" w:rsidRDefault="00D61513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osobowe będą przetwarzane przez czas wskazany w przepisach prawa ze szczególnym uwzględnieniem ustawy z dnia 14 lipca 1983 r. o narodowym zasobie archiwalnym</w:t>
      </w:r>
      <w:r>
        <w:t xml:space="preserve"> </w:t>
      </w:r>
      <w:r w:rsidRPr="006F68DD">
        <w:t>i archiwach i aktach wykonawczych do w/w ustawy.</w:t>
      </w:r>
    </w:p>
    <w:p w:rsidR="00D61513" w:rsidRPr="006F68DD" w:rsidRDefault="00D61513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 xml:space="preserve">Podanie danych w celu realizacji rozpatrzenia </w:t>
      </w:r>
      <w:r>
        <w:t xml:space="preserve">wniosku </w:t>
      </w:r>
      <w:r w:rsidRPr="006F68DD">
        <w:t xml:space="preserve">i </w:t>
      </w:r>
      <w:r>
        <w:t xml:space="preserve">wydania zaświadczenia </w:t>
      </w:r>
      <w:r w:rsidRPr="006F68DD">
        <w:t>jest obowiązkowe, brak podania danych skutkować będzie brakiem możliwości rozpatrzenia wniosku.</w:t>
      </w:r>
    </w:p>
    <w:p w:rsidR="00D61513" w:rsidRPr="006F68DD" w:rsidRDefault="00D61513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:rsidR="00D61513" w:rsidRPr="006F68DD" w:rsidRDefault="00D61513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nie będą podlegały automatyzacji podejmowania decyzji oraz nie będą profilowane, a także nie są przekazywane do państw trzecich.</w:t>
      </w:r>
    </w:p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>
      <w:pPr>
        <w:jc w:val="both"/>
      </w:pPr>
    </w:p>
    <w:p w:rsidR="00D61513" w:rsidRDefault="00D61513" w:rsidP="00EF103F">
      <w:pPr>
        <w:jc w:val="both"/>
      </w:pPr>
    </w:p>
    <w:p w:rsidR="00D61513" w:rsidRDefault="00D61513" w:rsidP="00EF103F">
      <w:pPr>
        <w:jc w:val="both"/>
      </w:pPr>
    </w:p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 w:rsidP="00EF103F"/>
    <w:p w:rsidR="00D61513" w:rsidRDefault="00D61513">
      <w:pPr>
        <w:pStyle w:val="BodyText"/>
        <w:spacing w:before="1"/>
        <w:rPr>
          <w:sz w:val="26"/>
        </w:rPr>
      </w:pPr>
    </w:p>
    <w:sectPr w:rsidR="00D61513" w:rsidSect="003C33C6">
      <w:type w:val="continuous"/>
      <w:pgSz w:w="11910" w:h="16840"/>
      <w:pgMar w:top="620" w:right="1278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E46F6"/>
    <w:multiLevelType w:val="hybridMultilevel"/>
    <w:tmpl w:val="13726F18"/>
    <w:lvl w:ilvl="0" w:tplc="4E441C56">
      <w:numFmt w:val="bullet"/>
      <w:lvlText w:val=""/>
      <w:lvlJc w:val="left"/>
      <w:pPr>
        <w:ind w:left="836" w:hanging="360"/>
      </w:pPr>
      <w:rPr>
        <w:rFonts w:ascii="Symbol" w:eastAsia="Times New Roman" w:hAnsi="Symbol" w:hint="default"/>
        <w:w w:val="75"/>
        <w:sz w:val="20"/>
      </w:rPr>
    </w:lvl>
    <w:lvl w:ilvl="1" w:tplc="8A7EA068">
      <w:numFmt w:val="bullet"/>
      <w:lvlText w:val="-"/>
      <w:lvlJc w:val="left"/>
      <w:pPr>
        <w:ind w:left="1556" w:hanging="360"/>
      </w:pPr>
      <w:rPr>
        <w:rFonts w:ascii="Courier New" w:eastAsia="Times New Roman" w:hAnsi="Courier New" w:hint="default"/>
        <w:w w:val="100"/>
        <w:sz w:val="22"/>
      </w:rPr>
    </w:lvl>
    <w:lvl w:ilvl="2" w:tplc="30AEE78A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48B0DDFA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64DCE1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8168069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00A92A4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10526176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71E6EE88"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87"/>
    <w:rsid w:val="00007A5E"/>
    <w:rsid w:val="000110F8"/>
    <w:rsid w:val="00035337"/>
    <w:rsid w:val="000C163B"/>
    <w:rsid w:val="000D2A28"/>
    <w:rsid w:val="00146417"/>
    <w:rsid w:val="001F0918"/>
    <w:rsid w:val="002434A6"/>
    <w:rsid w:val="002C1218"/>
    <w:rsid w:val="003A6BFC"/>
    <w:rsid w:val="003C33C6"/>
    <w:rsid w:val="0044643E"/>
    <w:rsid w:val="004A6088"/>
    <w:rsid w:val="004E3630"/>
    <w:rsid w:val="00514F15"/>
    <w:rsid w:val="005367E4"/>
    <w:rsid w:val="0064039A"/>
    <w:rsid w:val="006736D4"/>
    <w:rsid w:val="006D0A95"/>
    <w:rsid w:val="006E1462"/>
    <w:rsid w:val="006F68DD"/>
    <w:rsid w:val="00725CE8"/>
    <w:rsid w:val="007F1C5F"/>
    <w:rsid w:val="00833658"/>
    <w:rsid w:val="00846D1F"/>
    <w:rsid w:val="00887338"/>
    <w:rsid w:val="008B387A"/>
    <w:rsid w:val="008D5DE9"/>
    <w:rsid w:val="008E79DA"/>
    <w:rsid w:val="00926C37"/>
    <w:rsid w:val="00930F52"/>
    <w:rsid w:val="009468BD"/>
    <w:rsid w:val="009765CF"/>
    <w:rsid w:val="00984657"/>
    <w:rsid w:val="00B4016F"/>
    <w:rsid w:val="00BA2A13"/>
    <w:rsid w:val="00BB046A"/>
    <w:rsid w:val="00BD2687"/>
    <w:rsid w:val="00C4441D"/>
    <w:rsid w:val="00C663C8"/>
    <w:rsid w:val="00C754DD"/>
    <w:rsid w:val="00D417C6"/>
    <w:rsid w:val="00D61513"/>
    <w:rsid w:val="00DF7D20"/>
    <w:rsid w:val="00E15CD5"/>
    <w:rsid w:val="00EA2584"/>
    <w:rsid w:val="00EC325D"/>
    <w:rsid w:val="00EF103F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C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65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765C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325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765CF"/>
    <w:pPr>
      <w:spacing w:before="5"/>
      <w:ind w:left="1556" w:hanging="360"/>
    </w:pPr>
  </w:style>
  <w:style w:type="paragraph" w:customStyle="1" w:styleId="TableParagraph">
    <w:name w:val="Table Paragraph"/>
    <w:basedOn w:val="Normal"/>
    <w:uiPriority w:val="99"/>
    <w:rsid w:val="009765CF"/>
  </w:style>
  <w:style w:type="paragraph" w:styleId="BalloonText">
    <w:name w:val="Balloon Text"/>
    <w:basedOn w:val="Normal"/>
    <w:link w:val="BalloonTextChar"/>
    <w:uiPriority w:val="99"/>
    <w:semiHidden/>
    <w:rsid w:val="006D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95"/>
    <w:rPr>
      <w:rFonts w:ascii="Segoe UI" w:hAnsi="Segoe UI" w:cs="Segoe UI"/>
      <w:sz w:val="18"/>
      <w:szCs w:val="18"/>
      <w:lang w:val="pl-PL"/>
    </w:rPr>
  </w:style>
  <w:style w:type="paragraph" w:customStyle="1" w:styleId="Akapitzlist">
    <w:name w:val="Akapit z listą"/>
    <w:basedOn w:val="Normal"/>
    <w:uiPriority w:val="99"/>
    <w:rsid w:val="007F1C5F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486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WNIOSKODAWCA:</dc:title>
  <dc:subject/>
  <dc:creator>Katarzyna Chojnowska</dc:creator>
  <cp:keywords/>
  <dc:description/>
  <cp:lastModifiedBy>GN04</cp:lastModifiedBy>
  <cp:revision>9</cp:revision>
  <cp:lastPrinted>2020-09-15T11:01:00Z</cp:lastPrinted>
  <dcterms:created xsi:type="dcterms:W3CDTF">2021-10-20T10:06:00Z</dcterms:created>
  <dcterms:modified xsi:type="dcterms:W3CDTF">2021-10-20T12:12:00Z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