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C" w:rsidRDefault="0068432C" w:rsidP="00E15CD5">
      <w:pPr>
        <w:ind w:left="116" w:hanging="116"/>
        <w:rPr>
          <w:b/>
          <w:sz w:val="18"/>
        </w:rPr>
      </w:pPr>
    </w:p>
    <w:p w:rsidR="0068432C" w:rsidRDefault="0068432C" w:rsidP="00E15CD5">
      <w:pPr>
        <w:ind w:left="116" w:hanging="116"/>
        <w:rPr>
          <w:b/>
          <w:sz w:val="18"/>
        </w:rPr>
      </w:pPr>
    </w:p>
    <w:p w:rsidR="0068432C" w:rsidRDefault="0068432C" w:rsidP="00BB046A">
      <w:pPr>
        <w:rPr>
          <w:b/>
          <w:sz w:val="18"/>
        </w:rPr>
      </w:pPr>
    </w:p>
    <w:p w:rsidR="0068432C" w:rsidRDefault="0068432C" w:rsidP="004A6088">
      <w:pPr>
        <w:rPr>
          <w:b/>
          <w:sz w:val="18"/>
        </w:rPr>
      </w:pPr>
      <w:r>
        <w:rPr>
          <w:b/>
          <w:sz w:val="18"/>
        </w:rPr>
        <w:t xml:space="preserve">  WNIOSKODAWCA:</w:t>
      </w:r>
    </w:p>
    <w:p w:rsidR="0068432C" w:rsidRPr="004A6088" w:rsidRDefault="0068432C" w:rsidP="004A6088">
      <w:pPr>
        <w:tabs>
          <w:tab w:val="left" w:pos="2916"/>
        </w:tabs>
        <w:ind w:left="116"/>
        <w:rPr>
          <w:sz w:val="16"/>
          <w:szCs w:val="16"/>
        </w:rPr>
      </w:pPr>
      <w:r>
        <w:br w:type="column"/>
      </w:r>
    </w:p>
    <w:p w:rsidR="0068432C" w:rsidRDefault="0068432C">
      <w:pPr>
        <w:tabs>
          <w:tab w:val="left" w:pos="2916"/>
        </w:tabs>
        <w:spacing w:before="79"/>
        <w:ind w:left="116"/>
        <w:rPr>
          <w:sz w:val="20"/>
        </w:rPr>
      </w:pPr>
      <w:r>
        <w:rPr>
          <w:sz w:val="20"/>
        </w:rPr>
        <w:t xml:space="preserve">Karlino, dnia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432C" w:rsidRDefault="0068432C">
      <w:pPr>
        <w:rPr>
          <w:sz w:val="20"/>
        </w:rPr>
        <w:sectPr w:rsidR="0068432C">
          <w:type w:val="continuous"/>
          <w:pgSz w:w="11910" w:h="16840"/>
          <w:pgMar w:top="620" w:right="1260" w:bottom="280" w:left="1300" w:header="708" w:footer="708" w:gutter="0"/>
          <w:cols w:num="2" w:space="708" w:equalWidth="0">
            <w:col w:w="1815" w:space="4503"/>
            <w:col w:w="3032"/>
          </w:cols>
        </w:sectPr>
      </w:pPr>
    </w:p>
    <w:p w:rsidR="0068432C" w:rsidRPr="003C33C6" w:rsidRDefault="0068432C" w:rsidP="00846D1F">
      <w:pPr>
        <w:pStyle w:val="BodyText"/>
        <w:rPr>
          <w:sz w:val="16"/>
          <w:szCs w:val="16"/>
        </w:rPr>
      </w:pPr>
    </w:p>
    <w:p w:rsidR="0068432C" w:rsidRPr="003C33C6" w:rsidRDefault="0068432C" w:rsidP="00846D1F">
      <w:pPr>
        <w:pStyle w:val="BodyText"/>
        <w:spacing w:line="20" w:lineRule="exact"/>
        <w:ind w:left="113"/>
        <w:rPr>
          <w:sz w:val="16"/>
          <w:szCs w:val="16"/>
        </w:rPr>
      </w:pPr>
      <w:r>
        <w:rPr>
          <w:noProof/>
          <w:lang w:eastAsia="pl-PL"/>
        </w:rPr>
      </w:r>
      <w:r w:rsidRPr="009226E5">
        <w:rPr>
          <w:noProof/>
          <w:sz w:val="16"/>
          <w:szCs w:val="16"/>
        </w:rPr>
        <w:pict>
          <v:group id="Group 8" o:spid="_x0000_s1026" style="width:178.4pt;height:4.85pt;flip:y;mso-position-horizontal-relative:char;mso-position-vertical-relative:line" coordsize="2237,6">
            <v:shape id="AutoShape 9" o:spid="_x0000_s1027" style="position:absolute;top:2;width:2237;height:2;visibility:visible" coordsize="223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" adj="0,,0" path="m,l557,t2,l977,t2,l1396,t3,l1816,t3,l2236,e" filled="f" strokeweight=".0982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557,0;559,0;977,0;979,0;1396,0;1399,0;1816,0;1819,0;2236,0" o:connectangles="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68432C" w:rsidRPr="003C33C6" w:rsidRDefault="0068432C" w:rsidP="00846D1F">
      <w:pPr>
        <w:spacing w:line="147" w:lineRule="exact"/>
        <w:ind w:left="116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Nazwisko i imię</w:t>
      </w:r>
    </w:p>
    <w:p w:rsidR="0068432C" w:rsidRPr="003C33C6" w:rsidRDefault="0068432C" w:rsidP="00846D1F">
      <w:pPr>
        <w:pStyle w:val="BodyText"/>
        <w:rPr>
          <w:i/>
          <w:sz w:val="16"/>
          <w:szCs w:val="16"/>
        </w:rPr>
      </w:pPr>
    </w:p>
    <w:p w:rsidR="0068432C" w:rsidRPr="003C33C6" w:rsidRDefault="0068432C" w:rsidP="00846D1F">
      <w:pPr>
        <w:tabs>
          <w:tab w:val="left" w:pos="3686"/>
        </w:tabs>
        <w:ind w:left="116"/>
        <w:jc w:val="both"/>
        <w:rPr>
          <w:sz w:val="16"/>
          <w:szCs w:val="16"/>
        </w:rPr>
      </w:pPr>
      <w:r w:rsidRPr="003C33C6">
        <w:rPr>
          <w:w w:val="99"/>
          <w:sz w:val="16"/>
          <w:szCs w:val="16"/>
          <w:u w:val="single"/>
        </w:rPr>
        <w:t xml:space="preserve"> </w:t>
      </w:r>
      <w:r w:rsidRPr="003C33C6">
        <w:rPr>
          <w:sz w:val="16"/>
          <w:szCs w:val="16"/>
          <w:u w:val="single"/>
        </w:rPr>
        <w:tab/>
      </w:r>
    </w:p>
    <w:p w:rsidR="0068432C" w:rsidRDefault="0068432C" w:rsidP="00846D1F">
      <w:pPr>
        <w:ind w:left="116"/>
        <w:jc w:val="both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Adres zamieszkania – miejscowość, ulica, nr domu,</w:t>
      </w:r>
    </w:p>
    <w:p w:rsidR="0068432C" w:rsidRPr="003C33C6" w:rsidRDefault="0068432C" w:rsidP="00846D1F">
      <w:pPr>
        <w:ind w:left="116"/>
        <w:jc w:val="both"/>
        <w:rPr>
          <w:i/>
          <w:sz w:val="16"/>
          <w:szCs w:val="16"/>
        </w:rPr>
      </w:pPr>
    </w:p>
    <w:p w:rsidR="0068432C" w:rsidRPr="003C33C6" w:rsidRDefault="0068432C" w:rsidP="00846D1F">
      <w:pPr>
        <w:tabs>
          <w:tab w:val="left" w:pos="3686"/>
        </w:tabs>
        <w:ind w:left="116"/>
        <w:rPr>
          <w:sz w:val="16"/>
          <w:szCs w:val="16"/>
        </w:rPr>
      </w:pPr>
      <w:r w:rsidRPr="003C33C6">
        <w:rPr>
          <w:w w:val="99"/>
          <w:sz w:val="16"/>
          <w:szCs w:val="16"/>
          <w:u w:val="single"/>
        </w:rPr>
        <w:t xml:space="preserve"> </w:t>
      </w:r>
      <w:r w:rsidRPr="003C33C6">
        <w:rPr>
          <w:sz w:val="16"/>
          <w:szCs w:val="16"/>
          <w:u w:val="single"/>
        </w:rPr>
        <w:tab/>
      </w:r>
    </w:p>
    <w:p w:rsidR="0068432C" w:rsidRDefault="0068432C" w:rsidP="00846D1F">
      <w:pPr>
        <w:tabs>
          <w:tab w:val="left" w:pos="3686"/>
        </w:tabs>
        <w:ind w:left="116"/>
        <w:rPr>
          <w:i/>
          <w:sz w:val="16"/>
          <w:szCs w:val="16"/>
        </w:rPr>
      </w:pPr>
      <w:r w:rsidRPr="003C33C6">
        <w:rPr>
          <w:i/>
          <w:sz w:val="16"/>
          <w:szCs w:val="16"/>
        </w:rPr>
        <w:t>kod pocztowy, poczta</w:t>
      </w:r>
    </w:p>
    <w:p w:rsidR="0068432C" w:rsidRPr="00846D1F" w:rsidRDefault="0068432C">
      <w:pPr>
        <w:pStyle w:val="BodyText"/>
        <w:rPr>
          <w:sz w:val="6"/>
          <w:szCs w:val="6"/>
        </w:rPr>
      </w:pPr>
    </w:p>
    <w:p w:rsidR="0068432C" w:rsidRPr="005367E4" w:rsidRDefault="0068432C" w:rsidP="00846D1F">
      <w:pPr>
        <w:tabs>
          <w:tab w:val="left" w:pos="9072"/>
          <w:tab w:val="left" w:pos="9356"/>
        </w:tabs>
        <w:ind w:left="6237" w:right="-6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Burmistrz Karlina</w:t>
      </w:r>
    </w:p>
    <w:p w:rsidR="0068432C" w:rsidRDefault="0068432C" w:rsidP="004A6088">
      <w:pPr>
        <w:tabs>
          <w:tab w:val="left" w:pos="9072"/>
          <w:tab w:val="left" w:pos="9356"/>
        </w:tabs>
        <w:ind w:left="5954" w:right="-6"/>
        <w:rPr>
          <w:b/>
          <w:iCs/>
          <w:sz w:val="24"/>
          <w:szCs w:val="24"/>
        </w:rPr>
      </w:pPr>
    </w:p>
    <w:p w:rsidR="0068432C" w:rsidRPr="004A6088" w:rsidRDefault="0068432C" w:rsidP="004A6088">
      <w:pPr>
        <w:tabs>
          <w:tab w:val="left" w:pos="9072"/>
          <w:tab w:val="left" w:pos="9356"/>
        </w:tabs>
        <w:ind w:left="5954" w:right="-6"/>
        <w:rPr>
          <w:b/>
          <w:iCs/>
          <w:sz w:val="24"/>
          <w:szCs w:val="24"/>
        </w:rPr>
      </w:pPr>
    </w:p>
    <w:p w:rsidR="0068432C" w:rsidRPr="009468BD" w:rsidRDefault="0068432C" w:rsidP="00007A5E">
      <w:pPr>
        <w:spacing w:before="600"/>
        <w:jc w:val="center"/>
        <w:rPr>
          <w:b/>
          <w:sz w:val="24"/>
        </w:rPr>
      </w:pPr>
      <w:r w:rsidRPr="009468BD">
        <w:rPr>
          <w:b/>
          <w:sz w:val="24"/>
        </w:rPr>
        <w:t>WNIOSEK O POTWIERDZENIE ZAWARCIA UMOWY DZIERŻAWY</w:t>
      </w:r>
    </w:p>
    <w:p w:rsidR="0068432C" w:rsidRPr="004A6088" w:rsidRDefault="0068432C" w:rsidP="005367E4">
      <w:pPr>
        <w:tabs>
          <w:tab w:val="left" w:pos="9338"/>
        </w:tabs>
        <w:ind w:right="-6"/>
        <w:jc w:val="center"/>
        <w:rPr>
          <w:b/>
          <w:iCs/>
          <w:sz w:val="28"/>
          <w:szCs w:val="28"/>
        </w:rPr>
      </w:pPr>
    </w:p>
    <w:p w:rsidR="0068432C" w:rsidRDefault="0068432C" w:rsidP="00007A5E">
      <w:pPr>
        <w:tabs>
          <w:tab w:val="left" w:pos="9338"/>
        </w:tabs>
        <w:ind w:right="-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Proszę </w:t>
      </w:r>
      <w:r w:rsidRPr="004A6088">
        <w:rPr>
          <w:b/>
          <w:iCs/>
          <w:sz w:val="28"/>
          <w:szCs w:val="28"/>
        </w:rPr>
        <w:t>o potwierdzenie zawarcia</w:t>
      </w:r>
      <w:r>
        <w:rPr>
          <w:b/>
          <w:iCs/>
          <w:sz w:val="28"/>
          <w:szCs w:val="28"/>
        </w:rPr>
        <w:t xml:space="preserve"> 10 – letniej </w:t>
      </w:r>
      <w:r w:rsidRPr="004A6088">
        <w:rPr>
          <w:b/>
          <w:iCs/>
          <w:sz w:val="28"/>
          <w:szCs w:val="28"/>
        </w:rPr>
        <w:t xml:space="preserve">umowy dzierżawy </w:t>
      </w:r>
      <w:r>
        <w:rPr>
          <w:b/>
          <w:iCs/>
          <w:sz w:val="28"/>
          <w:szCs w:val="28"/>
        </w:rPr>
        <w:t xml:space="preserve">gruntów położonych na terenie gminy Karlino </w:t>
      </w:r>
      <w:r w:rsidRPr="004A6088">
        <w:rPr>
          <w:b/>
          <w:iCs/>
          <w:sz w:val="28"/>
          <w:szCs w:val="28"/>
        </w:rPr>
        <w:t xml:space="preserve">stosownie do przepisów </w:t>
      </w:r>
    </w:p>
    <w:p w:rsidR="0068432C" w:rsidRPr="004A6088" w:rsidRDefault="0068432C" w:rsidP="00007A5E">
      <w:pPr>
        <w:tabs>
          <w:tab w:val="left" w:pos="9338"/>
        </w:tabs>
        <w:ind w:right="-6"/>
        <w:jc w:val="both"/>
        <w:rPr>
          <w:b/>
          <w:iCs/>
          <w:sz w:val="28"/>
          <w:szCs w:val="28"/>
        </w:rPr>
      </w:pPr>
      <w:r w:rsidRPr="004A6088">
        <w:rPr>
          <w:i/>
          <w:sz w:val="24"/>
          <w:szCs w:val="24"/>
        </w:rPr>
        <w:t>(proszę zaznaczyć właściwe pole):</w:t>
      </w:r>
    </w:p>
    <w:p w:rsidR="0068432C" w:rsidRDefault="0068432C">
      <w:pPr>
        <w:pStyle w:val="ListParagraph"/>
        <w:numPr>
          <w:ilvl w:val="0"/>
          <w:numId w:val="1"/>
        </w:numPr>
        <w:tabs>
          <w:tab w:val="left" w:pos="837"/>
        </w:tabs>
        <w:spacing w:before="230"/>
        <w:ind w:hanging="361"/>
        <w:rPr>
          <w:b/>
        </w:rPr>
      </w:pPr>
      <w:r w:rsidRPr="00E15CD5">
        <w:rPr>
          <w:b/>
        </w:rPr>
        <w:t>art. 28 ust. 4 pkt 1 ustawy o ubezpieczeniach społecznych</w:t>
      </w:r>
      <w:r w:rsidRPr="00E15CD5">
        <w:rPr>
          <w:b/>
          <w:spacing w:val="1"/>
        </w:rPr>
        <w:t xml:space="preserve"> </w:t>
      </w:r>
      <w:r w:rsidRPr="00E15CD5">
        <w:rPr>
          <w:b/>
        </w:rPr>
        <w:t>rolników</w:t>
      </w:r>
    </w:p>
    <w:p w:rsidR="0068432C" w:rsidRPr="00E15CD5" w:rsidRDefault="0068432C" w:rsidP="00007A5E">
      <w:pPr>
        <w:pStyle w:val="ListParagraph"/>
        <w:tabs>
          <w:tab w:val="left" w:pos="837"/>
        </w:tabs>
        <w:spacing w:before="230"/>
        <w:ind w:left="475" w:firstLine="0"/>
        <w:rPr>
          <w:b/>
        </w:rPr>
      </w:pPr>
    </w:p>
    <w:p w:rsidR="0068432C" w:rsidRPr="00E15CD5" w:rsidRDefault="0068432C" w:rsidP="003C33C6">
      <w:pPr>
        <w:pStyle w:val="ListParagraph"/>
        <w:numPr>
          <w:ilvl w:val="1"/>
          <w:numId w:val="1"/>
        </w:numPr>
        <w:tabs>
          <w:tab w:val="left" w:pos="1557"/>
        </w:tabs>
        <w:spacing w:line="232" w:lineRule="auto"/>
        <w:ind w:right="-25"/>
        <w:jc w:val="both"/>
      </w:pPr>
      <w:r w:rsidRPr="00E15CD5">
        <w:t>wydzierżawiający zawiera niniejszą umowę w celu zaprzestania prowadzenia działalności rolniczej w myśl ustawy z dnia 20 grudnia 1990 r. o ubezpiec</w:t>
      </w:r>
      <w:r>
        <w:t>zeniu społecznym rolników</w:t>
      </w:r>
    </w:p>
    <w:p w:rsidR="0068432C" w:rsidRPr="00E15CD5" w:rsidRDefault="0068432C">
      <w:pPr>
        <w:pStyle w:val="BodyText"/>
        <w:spacing w:before="8"/>
      </w:pPr>
    </w:p>
    <w:p w:rsidR="0068432C" w:rsidRDefault="0068432C" w:rsidP="003C33C6">
      <w:pPr>
        <w:pStyle w:val="ListParagraph"/>
        <w:numPr>
          <w:ilvl w:val="0"/>
          <w:numId w:val="1"/>
        </w:numPr>
        <w:tabs>
          <w:tab w:val="left" w:pos="837"/>
          <w:tab w:val="left" w:pos="5103"/>
        </w:tabs>
        <w:spacing w:before="152"/>
        <w:ind w:hanging="361"/>
        <w:rPr>
          <w:b/>
        </w:rPr>
      </w:pPr>
      <w:r w:rsidRPr="00E15CD5">
        <w:rPr>
          <w:b/>
        </w:rPr>
        <w:t>art. 38 pkt 1 ustawy o ubezpieczeniach społecznych</w:t>
      </w:r>
      <w:r w:rsidRPr="00E15CD5">
        <w:rPr>
          <w:b/>
          <w:spacing w:val="-2"/>
        </w:rPr>
        <w:t xml:space="preserve"> </w:t>
      </w:r>
      <w:r w:rsidRPr="00E15CD5">
        <w:rPr>
          <w:b/>
        </w:rPr>
        <w:t>rolników</w:t>
      </w:r>
    </w:p>
    <w:p w:rsidR="0068432C" w:rsidRPr="00E15CD5" w:rsidRDefault="0068432C" w:rsidP="00007A5E">
      <w:pPr>
        <w:pStyle w:val="ListParagraph"/>
        <w:tabs>
          <w:tab w:val="left" w:pos="837"/>
          <w:tab w:val="left" w:pos="5103"/>
        </w:tabs>
        <w:spacing w:before="152"/>
        <w:ind w:left="475" w:firstLine="0"/>
        <w:rPr>
          <w:b/>
        </w:rPr>
      </w:pPr>
    </w:p>
    <w:p w:rsidR="0068432C" w:rsidRPr="00E15CD5" w:rsidRDefault="0068432C" w:rsidP="003C33C6">
      <w:pPr>
        <w:pStyle w:val="ListParagraph"/>
        <w:numPr>
          <w:ilvl w:val="1"/>
          <w:numId w:val="1"/>
        </w:numPr>
        <w:tabs>
          <w:tab w:val="left" w:pos="1557"/>
          <w:tab w:val="left" w:pos="8505"/>
          <w:tab w:val="left" w:pos="9072"/>
        </w:tabs>
        <w:spacing w:line="232" w:lineRule="auto"/>
        <w:ind w:right="-25"/>
        <w:jc w:val="both"/>
      </w:pPr>
      <w:r w:rsidRPr="00E15CD5">
        <w:t>dzierżawca gruntów objętych przedmiotową umową prowadzi działalność rolniczą na tych gruntach w myśl ustawy z dnia 20 grudnia 1990 r. o ubezpie</w:t>
      </w:r>
      <w:r>
        <w:t>czeniu społecznym rolników</w:t>
      </w:r>
    </w:p>
    <w:p w:rsidR="0068432C" w:rsidRDefault="0068432C">
      <w:pPr>
        <w:pStyle w:val="BodyText"/>
        <w:rPr>
          <w:sz w:val="20"/>
        </w:rPr>
      </w:pPr>
    </w:p>
    <w:p w:rsidR="0068432C" w:rsidRPr="009468BD" w:rsidRDefault="0068432C" w:rsidP="003D6BFC">
      <w:pPr>
        <w:spacing w:before="240"/>
        <w:jc w:val="both"/>
        <w:rPr>
          <w:sz w:val="24"/>
        </w:rPr>
      </w:pPr>
      <w:r w:rsidRPr="009468BD">
        <w:rPr>
          <w:sz w:val="24"/>
        </w:rPr>
        <w:t>Uzyskanie potwierdzenia jest mi niezbędne do przedłożenia w Kasie Rolniczego Ubezpieczenia Społecznego.</w:t>
      </w:r>
    </w:p>
    <w:p w:rsidR="0068432C" w:rsidRDefault="0068432C">
      <w:pPr>
        <w:pStyle w:val="BodyText"/>
        <w:rPr>
          <w:sz w:val="20"/>
        </w:rPr>
      </w:pPr>
      <w:r>
        <w:rPr>
          <w:noProof/>
          <w:lang w:eastAsia="pl-PL"/>
        </w:rPr>
        <w:pict>
          <v:shape id="AutoShape 13" o:spid="_x0000_s1028" style="position:absolute;margin-left:726.3pt;margin-top:18.85pt;width:187.5pt;height:3.55pt;z-index:-251658240;visibility:visible;mso-wrap-distance-left:0;mso-wrap-distance-right:0;mso-position-horizontal:right;mso-position-horizontal-relative:margin" coordsize="3201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" adj="0,,0" path="m,l2897,t5,l3201,e" filled="f" strokeweight=".1405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155102,0;2158821,0;238125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margin"/>
          </v:shape>
        </w:pict>
      </w:r>
    </w:p>
    <w:p w:rsidR="0068432C" w:rsidRDefault="0068432C" w:rsidP="003D6BFC">
      <w:pPr>
        <w:spacing w:line="178" w:lineRule="exact"/>
        <w:ind w:left="3600" w:right="-24" w:firstLine="720"/>
        <w:jc w:val="center"/>
        <w:rPr>
          <w:sz w:val="18"/>
        </w:rPr>
      </w:pPr>
      <w:r>
        <w:rPr>
          <w:sz w:val="18"/>
        </w:rPr>
        <w:t xml:space="preserve"> Podpis wnioskodawcy </w:t>
      </w:r>
    </w:p>
    <w:p w:rsidR="0068432C" w:rsidRDefault="0068432C" w:rsidP="000D2A28"/>
    <w:p w:rsidR="0068432C" w:rsidRDefault="0068432C" w:rsidP="000D2A28"/>
    <w:p w:rsidR="0068432C" w:rsidRPr="00833658" w:rsidRDefault="0068432C" w:rsidP="000D2A28">
      <w:r w:rsidRPr="00833658">
        <w:t>Załącznik:</w:t>
      </w:r>
    </w:p>
    <w:p w:rsidR="0068432C" w:rsidRDefault="0068432C" w:rsidP="000D2A28">
      <w:r w:rsidRPr="00833658">
        <w:t>- umowa dzierżawy będąca przedmiotem wniosku.</w:t>
      </w:r>
    </w:p>
    <w:p w:rsidR="0068432C" w:rsidRDefault="0068432C" w:rsidP="000D2A28"/>
    <w:p w:rsidR="0068432C" w:rsidRDefault="0068432C" w:rsidP="000D2A28"/>
    <w:p w:rsidR="0068432C" w:rsidRPr="006F68DD" w:rsidRDefault="0068432C" w:rsidP="00EF103F">
      <w:pPr>
        <w:ind w:firstLine="708"/>
        <w:jc w:val="both"/>
      </w:pPr>
      <w:r>
        <w:t>Burmistrz</w:t>
      </w:r>
      <w:r w:rsidRPr="006F68DD">
        <w:t xml:space="preserve"> Karlina z siedzibą Urząd Miejski w Karlinie 78-230 Karlino Plac Jana Pawła II 6   będący administratorem danych osobowych informuje, że przetwarza Pani/Pana dane osobowe dla celu rozpatrzenia wniosku oraz wypełnienia wymogów</w:t>
      </w:r>
      <w:r>
        <w:t xml:space="preserve"> określonych przepisami prawa. </w:t>
      </w:r>
    </w:p>
    <w:p w:rsidR="0068432C" w:rsidRPr="006F68DD" w:rsidRDefault="0068432C" w:rsidP="00EF103F">
      <w:pPr>
        <w:ind w:firstLine="708"/>
        <w:jc w:val="both"/>
      </w:pPr>
      <w:r w:rsidRPr="006F68DD">
        <w:t>W każdej sprawie dotyczącej Państwa danych osobowych można się skontaktować                           z Inspektorem Ochrony Danych za pośrednictwem   adresu e-mail: iod@karlino.pl.</w:t>
      </w:r>
    </w:p>
    <w:p w:rsidR="0068432C" w:rsidRPr="006736D4" w:rsidRDefault="0068432C" w:rsidP="006736D4">
      <w:pPr>
        <w:pStyle w:val="ListParagraph"/>
        <w:widowControl/>
        <w:autoSpaceDE/>
        <w:autoSpaceDN/>
        <w:spacing w:before="0"/>
        <w:ind w:left="0" w:firstLine="0"/>
        <w:contextualSpacing/>
        <w:jc w:val="both"/>
      </w:pPr>
      <w:r w:rsidRPr="006F68DD">
        <w:t xml:space="preserve"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danych, </w:t>
      </w:r>
      <w:r w:rsidRPr="006736D4">
        <w:t>wynikającego z ustawy z dnia 20 grudnia 1990 r. o ubezpieczeniu społecznym rolników</w:t>
      </w:r>
      <w:r>
        <w:t xml:space="preserve">                                 </w:t>
      </w:r>
      <w:r w:rsidRPr="006736D4">
        <w:t xml:space="preserve"> tj.</w:t>
      </w:r>
      <w:r>
        <w:t xml:space="preserve"> </w:t>
      </w:r>
      <w:r w:rsidRPr="006736D4">
        <w:t>w celu potwierdzenia zawarcia umowy dzierżawy.</w:t>
      </w:r>
    </w:p>
    <w:p w:rsidR="0068432C" w:rsidRDefault="0068432C" w:rsidP="00EF103F">
      <w:pPr>
        <w:ind w:firstLine="708"/>
        <w:jc w:val="both"/>
      </w:pPr>
    </w:p>
    <w:p w:rsidR="0068432C" w:rsidRDefault="0068432C" w:rsidP="00EF103F">
      <w:pPr>
        <w:ind w:firstLine="708"/>
        <w:jc w:val="both"/>
      </w:pPr>
    </w:p>
    <w:p w:rsidR="0068432C" w:rsidRPr="006F68DD" w:rsidRDefault="0068432C" w:rsidP="00EF103F">
      <w:pPr>
        <w:ind w:firstLine="708"/>
        <w:jc w:val="both"/>
      </w:pPr>
    </w:p>
    <w:p w:rsidR="0068432C" w:rsidRDefault="0068432C" w:rsidP="00EF103F">
      <w:pPr>
        <w:ind w:firstLine="708"/>
        <w:jc w:val="both"/>
      </w:pPr>
      <w:r w:rsidRPr="006F68DD">
        <w:t>W związku z powyższym:</w:t>
      </w:r>
    </w:p>
    <w:p w:rsidR="0068432C" w:rsidRDefault="0068432C" w:rsidP="00EF103F">
      <w:pPr>
        <w:ind w:firstLine="708"/>
        <w:jc w:val="both"/>
      </w:pPr>
    </w:p>
    <w:p w:rsidR="0068432C" w:rsidRPr="006F68DD" w:rsidRDefault="0068432C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mogą być przekazywane jedynie podmiotom mającym podstawę prawną otrzymania takich informacji oraz podmiotom przetwarzającym dane na rzecz Administratora</w:t>
      </w:r>
      <w:r>
        <w:t xml:space="preserve"> </w:t>
      </w:r>
      <w:r w:rsidRPr="006F68DD">
        <w:t xml:space="preserve">w zakresie niezbędnym do realizacji celu przetwarzania danych. </w:t>
      </w:r>
    </w:p>
    <w:p w:rsidR="0068432C" w:rsidRPr="006F68DD" w:rsidRDefault="0068432C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osobowe będą przetwarzane przez czas wskazany w przepisach prawa ze szczególnym uwzględnieniem ustawy z dnia 14 lipca 1983 r. o narodowym zasobie archiwalnym</w:t>
      </w:r>
      <w:r>
        <w:t xml:space="preserve"> </w:t>
      </w:r>
      <w:r w:rsidRPr="006F68DD">
        <w:t>i archiwach i aktach wykonawczych do w/w ustawy.</w:t>
      </w:r>
    </w:p>
    <w:p w:rsidR="0068432C" w:rsidRPr="006F68DD" w:rsidRDefault="0068432C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 xml:space="preserve">Podanie danych w celu realizacji rozpatrzenia </w:t>
      </w:r>
      <w:r>
        <w:t xml:space="preserve">wniosku </w:t>
      </w:r>
      <w:r w:rsidRPr="006F68DD">
        <w:t xml:space="preserve">i </w:t>
      </w:r>
      <w:r>
        <w:t xml:space="preserve">potwierdzenia zawarcia umowy dzierżawy </w:t>
      </w:r>
      <w:r w:rsidRPr="006F68DD">
        <w:t>jest obowiązkowe, brak podania danych skutkować będzie brakiem możliwości rozpatrzenia wniosku.</w:t>
      </w:r>
    </w:p>
    <w:p w:rsidR="0068432C" w:rsidRPr="006F68DD" w:rsidRDefault="0068432C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:rsidR="0068432C" w:rsidRPr="006F68DD" w:rsidRDefault="0068432C" w:rsidP="00EF103F">
      <w:pPr>
        <w:widowControl/>
        <w:numPr>
          <w:ilvl w:val="0"/>
          <w:numId w:val="2"/>
        </w:numPr>
        <w:autoSpaceDE/>
        <w:autoSpaceDN/>
        <w:jc w:val="both"/>
      </w:pPr>
      <w:r w:rsidRPr="006F68DD">
        <w:t>Pani/Pana dane nie będą podlegały automatyzacji podejmowania decyzji oraz nie będą profilowane, a także nie są przekazywane do państw trzecich.</w:t>
      </w:r>
    </w:p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>
      <w:pPr>
        <w:jc w:val="both"/>
      </w:pPr>
    </w:p>
    <w:p w:rsidR="0068432C" w:rsidRDefault="0068432C" w:rsidP="00EF103F">
      <w:pPr>
        <w:jc w:val="both"/>
      </w:pPr>
    </w:p>
    <w:p w:rsidR="0068432C" w:rsidRDefault="0068432C" w:rsidP="00EF103F">
      <w:pPr>
        <w:jc w:val="both"/>
      </w:pPr>
    </w:p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 w:rsidP="00EF103F"/>
    <w:p w:rsidR="0068432C" w:rsidRDefault="0068432C">
      <w:pPr>
        <w:pStyle w:val="BodyText"/>
        <w:spacing w:before="1"/>
        <w:rPr>
          <w:sz w:val="26"/>
        </w:rPr>
      </w:pPr>
    </w:p>
    <w:sectPr w:rsidR="0068432C" w:rsidSect="003C33C6">
      <w:type w:val="continuous"/>
      <w:pgSz w:w="11910" w:h="16840"/>
      <w:pgMar w:top="620" w:right="1278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E46F6"/>
    <w:multiLevelType w:val="hybridMultilevel"/>
    <w:tmpl w:val="13726F18"/>
    <w:lvl w:ilvl="0" w:tplc="4E441C56">
      <w:numFmt w:val="bullet"/>
      <w:lvlText w:val=""/>
      <w:lvlJc w:val="left"/>
      <w:pPr>
        <w:ind w:left="836" w:hanging="360"/>
      </w:pPr>
      <w:rPr>
        <w:rFonts w:ascii="Symbol" w:eastAsia="Times New Roman" w:hAnsi="Symbol" w:hint="default"/>
        <w:w w:val="75"/>
        <w:sz w:val="20"/>
      </w:rPr>
    </w:lvl>
    <w:lvl w:ilvl="1" w:tplc="8A7EA068">
      <w:numFmt w:val="bullet"/>
      <w:lvlText w:val="-"/>
      <w:lvlJc w:val="left"/>
      <w:pPr>
        <w:ind w:left="1556" w:hanging="360"/>
      </w:pPr>
      <w:rPr>
        <w:rFonts w:ascii="Courier New" w:eastAsia="Times New Roman" w:hAnsi="Courier New" w:hint="default"/>
        <w:w w:val="100"/>
        <w:sz w:val="22"/>
      </w:rPr>
    </w:lvl>
    <w:lvl w:ilvl="2" w:tplc="30AEE78A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48B0DDFA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64DCE1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8168069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00A92A4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10526176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71E6EE88"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87"/>
    <w:rsid w:val="00007A5E"/>
    <w:rsid w:val="00035337"/>
    <w:rsid w:val="000D2A28"/>
    <w:rsid w:val="00146417"/>
    <w:rsid w:val="001F0918"/>
    <w:rsid w:val="002434A6"/>
    <w:rsid w:val="002C1218"/>
    <w:rsid w:val="003A6BFC"/>
    <w:rsid w:val="003C33C6"/>
    <w:rsid w:val="003D6BFC"/>
    <w:rsid w:val="00435891"/>
    <w:rsid w:val="004A6088"/>
    <w:rsid w:val="004E3630"/>
    <w:rsid w:val="005367E4"/>
    <w:rsid w:val="0064039A"/>
    <w:rsid w:val="006736D4"/>
    <w:rsid w:val="0068432C"/>
    <w:rsid w:val="006D0A95"/>
    <w:rsid w:val="006E1462"/>
    <w:rsid w:val="006F68DD"/>
    <w:rsid w:val="00725CE8"/>
    <w:rsid w:val="00833658"/>
    <w:rsid w:val="00846D1F"/>
    <w:rsid w:val="00887338"/>
    <w:rsid w:val="008D5DE9"/>
    <w:rsid w:val="008E79DA"/>
    <w:rsid w:val="009226E5"/>
    <w:rsid w:val="00926C37"/>
    <w:rsid w:val="00930F52"/>
    <w:rsid w:val="009468BD"/>
    <w:rsid w:val="009765CF"/>
    <w:rsid w:val="00984657"/>
    <w:rsid w:val="00B4016F"/>
    <w:rsid w:val="00B52F2F"/>
    <w:rsid w:val="00BB046A"/>
    <w:rsid w:val="00BD2687"/>
    <w:rsid w:val="00C4441D"/>
    <w:rsid w:val="00D417C6"/>
    <w:rsid w:val="00DF7D20"/>
    <w:rsid w:val="00E15CD5"/>
    <w:rsid w:val="00EA2584"/>
    <w:rsid w:val="00EC325D"/>
    <w:rsid w:val="00E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C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65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765C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325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765CF"/>
    <w:pPr>
      <w:spacing w:before="5"/>
      <w:ind w:left="1556" w:hanging="360"/>
    </w:pPr>
  </w:style>
  <w:style w:type="paragraph" w:customStyle="1" w:styleId="TableParagraph">
    <w:name w:val="Table Paragraph"/>
    <w:basedOn w:val="Normal"/>
    <w:uiPriority w:val="99"/>
    <w:rsid w:val="009765CF"/>
  </w:style>
  <w:style w:type="paragraph" w:styleId="BalloonText">
    <w:name w:val="Balloon Text"/>
    <w:basedOn w:val="Normal"/>
    <w:link w:val="BalloonTextChar"/>
    <w:uiPriority w:val="99"/>
    <w:semiHidden/>
    <w:rsid w:val="006D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9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466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WNIOSKODAWCA:</dc:title>
  <dc:subject/>
  <dc:creator>Katarzyna Chojnowska</dc:creator>
  <cp:keywords/>
  <dc:description/>
  <cp:lastModifiedBy>GN04</cp:lastModifiedBy>
  <cp:revision>8</cp:revision>
  <cp:lastPrinted>2020-09-15T11:01:00Z</cp:lastPrinted>
  <dcterms:created xsi:type="dcterms:W3CDTF">2021-08-17T15:14:00Z</dcterms:created>
  <dcterms:modified xsi:type="dcterms:W3CDTF">2021-10-20T12:11:00Z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