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AD" w:rsidRDefault="00B459AD" w:rsidP="00021A76">
      <w:pPr>
        <w:rPr>
          <w:b/>
          <w:sz w:val="28"/>
          <w:szCs w:val="28"/>
        </w:rPr>
      </w:pPr>
    </w:p>
    <w:p w:rsidR="00B459AD" w:rsidRDefault="00B459AD" w:rsidP="00213E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59AD" w:rsidRDefault="00B459AD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:rsidR="00B459AD" w:rsidRDefault="00B459AD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:rsidR="00B459AD" w:rsidRDefault="00B459AD" w:rsidP="00213ECD">
      <w:pPr>
        <w:rPr>
          <w:b/>
          <w:sz w:val="28"/>
          <w:szCs w:val="28"/>
        </w:rPr>
      </w:pPr>
    </w:p>
    <w:p w:rsidR="00B459AD" w:rsidRDefault="00B459AD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:rsidR="00B459AD" w:rsidRDefault="00B459AD" w:rsidP="00213ECD">
      <w:pPr>
        <w:jc w:val="both"/>
      </w:pPr>
    </w:p>
    <w:p w:rsidR="00B459AD" w:rsidRDefault="00B459AD" w:rsidP="00213ECD">
      <w:pPr>
        <w:jc w:val="both"/>
      </w:pPr>
      <w:r>
        <w:t xml:space="preserve">Pierwszy  przetarg ustny nieograniczony na sprzedaż nieruchomości gruntowej niezabudowanej, oznaczonej w ewidencji gruntów i budynków jako działki </w:t>
      </w:r>
      <w:r>
        <w:rPr>
          <w:b/>
        </w:rPr>
        <w:t xml:space="preserve">nr 576/10 i 577/3 o łącznej pow. </w:t>
      </w:r>
      <w:smartTag w:uri="urn:schemas-microsoft-com:office:smarttags" w:element="metricconverter">
        <w:smartTagPr>
          <w:attr w:name="ProductID" w:val="1,0585 ha"/>
        </w:smartTagPr>
        <w:r>
          <w:rPr>
            <w:b/>
          </w:rPr>
          <w:t>1,0585 ha</w:t>
        </w:r>
      </w:smartTag>
      <w:r>
        <w:rPr>
          <w:b/>
        </w:rPr>
        <w:t xml:space="preserve">  </w:t>
      </w:r>
      <w:r w:rsidRPr="00243F3D">
        <w:rPr>
          <w:b/>
        </w:rPr>
        <w:t>w obrębie Daszewo gmina Karlino</w:t>
      </w:r>
      <w:r>
        <w:t xml:space="preserve">, włączonej do Kostrzyńsko – Słubickiej Specjalnej Strefy Ekonomicznej Podstrefy Karlino zgodnie z Rozporządzeniem Rady Ministrów  z dnia 15.12.2008 r. w sprawie Kostrzyńsko-Słubickiej Specjalnej Strefy Ekonomicznej (Dz. U. z 2020 r., poz. 162). Przeznaczonej w miejscowym planie zagospodarowania przestrzennego Gminy Karlino pod zabudowę przemysłową, produkcyjno-usługową, składów, magazynów i baz  i oznaczonej  symbole 3P,U – dz.  nr 577/3 oraz częściowo również pod teren stacji transformatorowej (E) – dz. nr 576/10, zatwierdzonym uchwałą Rady Miejskiej   w Karlinie Nr XLVIII/431/10 z dnia 26 marca 2010 r. w sprawie zmiany miejscowego planu zagospodarowania przestrzennego dla terenu położonego                            w obrębie Daszewo gminie Karlino (Dz. U. Woj. Zachodniopomorskiego Nr 36, poz. 761), opisanej w księdze wieczystej </w:t>
      </w:r>
      <w:r w:rsidRPr="003F0D9D">
        <w:rPr>
          <w:b/>
        </w:rPr>
        <w:t xml:space="preserve">KO1B/00030523/6 </w:t>
      </w:r>
      <w:r>
        <w:t>prowadzonej przez Sąd Rejonowy  w Białogardzie V Wydział Ksiąg Wieczystych .</w:t>
      </w:r>
    </w:p>
    <w:p w:rsidR="00B459AD" w:rsidRDefault="00B459AD" w:rsidP="00213ECD">
      <w:pPr>
        <w:jc w:val="both"/>
      </w:pPr>
      <w:r>
        <w:t>Wyżej opisana  nieruchomość jest wolna od ograniczonych praw rzeczowych, praw i roszczeń osobistych i innych obciążeń.</w:t>
      </w:r>
    </w:p>
    <w:p w:rsidR="00B459AD" w:rsidRDefault="00B459AD" w:rsidP="00213ECD">
      <w:pPr>
        <w:rPr>
          <w:b/>
        </w:rPr>
      </w:pPr>
    </w:p>
    <w:p w:rsidR="00B459AD" w:rsidRDefault="00B459AD" w:rsidP="00213ECD">
      <w:pPr>
        <w:rPr>
          <w:b/>
        </w:rPr>
      </w:pPr>
      <w:r>
        <w:rPr>
          <w:b/>
        </w:rPr>
        <w:t xml:space="preserve">Cena wywoławcza               </w:t>
      </w:r>
      <w:r>
        <w:rPr>
          <w:b/>
        </w:rPr>
        <w:tab/>
        <w:t xml:space="preserve">    -  635.100,00 zł </w:t>
      </w:r>
    </w:p>
    <w:p w:rsidR="00B459AD" w:rsidRDefault="00B459AD" w:rsidP="00213ECD">
      <w:pPr>
        <w:rPr>
          <w:b/>
        </w:rPr>
      </w:pPr>
      <w:r>
        <w:rPr>
          <w:b/>
        </w:rPr>
        <w:t>Wadium                                    -  127.000,00 zł</w:t>
      </w:r>
    </w:p>
    <w:p w:rsidR="00B459AD" w:rsidRDefault="00B459AD" w:rsidP="00213ECD">
      <w:pPr>
        <w:rPr>
          <w:b/>
        </w:rPr>
      </w:pPr>
    </w:p>
    <w:p w:rsidR="00B459AD" w:rsidRDefault="00B459AD" w:rsidP="00243F3D">
      <w:pPr>
        <w:jc w:val="both"/>
      </w:pPr>
      <w:r>
        <w:rPr>
          <w:b/>
        </w:rPr>
        <w:t xml:space="preserve">Przetarg odbędzie się w dniu 28 kwietnia 2023 r. </w:t>
      </w:r>
      <w:r>
        <w:t>w siedzibie Urzędu Miejskiego                                   w Karlinie, ulica Plac Jana Pawła II 6, pokój nr 9, o godz. 10 °° .</w:t>
      </w:r>
    </w:p>
    <w:p w:rsidR="00B459AD" w:rsidRDefault="00B459AD" w:rsidP="00243F3D">
      <w:pPr>
        <w:jc w:val="both"/>
      </w:pPr>
      <w:r>
        <w:t>Warunkiem przystąpienia   do przetargu jest wpłata wadium  w podanej wyżej wysokości.</w:t>
      </w:r>
    </w:p>
    <w:p w:rsidR="00B459AD" w:rsidRDefault="00B459AD" w:rsidP="00243F3D">
      <w:pPr>
        <w:jc w:val="both"/>
        <w:rPr>
          <w:b/>
        </w:rPr>
      </w:pPr>
      <w:r>
        <w:rPr>
          <w:b/>
        </w:rPr>
        <w:t xml:space="preserve">Wadium należy wpłacić najpóźniej do dnia 24 kwietnia 2023 r. </w:t>
      </w:r>
      <w:r>
        <w:t xml:space="preserve"> na konto : </w:t>
      </w:r>
      <w:r>
        <w:rPr>
          <w:b/>
        </w:rPr>
        <w:t xml:space="preserve">PKO Bank Polski SA </w:t>
      </w:r>
    </w:p>
    <w:p w:rsidR="00B459AD" w:rsidRDefault="00B459AD" w:rsidP="00213ECD">
      <w:pPr>
        <w:ind w:left="1416"/>
        <w:rPr>
          <w:b/>
        </w:rPr>
      </w:pPr>
      <w:r>
        <w:rPr>
          <w:b/>
        </w:rPr>
        <w:t xml:space="preserve">  Nr 32 1020 2791 0000 7602 0247 0219.</w:t>
      </w:r>
    </w:p>
    <w:p w:rsidR="00B459AD" w:rsidRPr="000E2066" w:rsidRDefault="00B459AD" w:rsidP="000E2066">
      <w:pPr>
        <w:jc w:val="both"/>
      </w:pPr>
      <w:r w:rsidRPr="000E2066">
        <w:t>Wadium wpłacone przez uczestnika przetargu, który przetarg wygra będzie zaliczone na poczet ceny nabycia, a pozostałym uczestnikom przetargu wadium jest zwracane nie później niż przed upływem 3 dni od dnia zamknięcia przetargu, na konto przez nich wskazane.</w:t>
      </w:r>
    </w:p>
    <w:p w:rsidR="00B459AD" w:rsidRPr="000E2066" w:rsidRDefault="00B459AD" w:rsidP="000E2066">
      <w:pPr>
        <w:jc w:val="both"/>
      </w:pPr>
      <w:r w:rsidRPr="000E2066">
        <w:t xml:space="preserve">Zapłata pozostałej części należności za zakup nieruchomości musi nastąpić jednorazowo przed zawarciem </w:t>
      </w:r>
      <w:r>
        <w:t xml:space="preserve">warunkowej </w:t>
      </w:r>
      <w:r w:rsidRPr="000E2066">
        <w:t>umowy sprzedaży, z odpowiednim wyprzedzeniem tak, aby środki pieniężne znalazły się na rachunku bankowym tut. Urzędu przed zawarciem umowy.</w:t>
      </w:r>
    </w:p>
    <w:p w:rsidR="00B459AD" w:rsidRPr="000E2066" w:rsidRDefault="00B459AD" w:rsidP="000E2066">
      <w:pPr>
        <w:jc w:val="both"/>
      </w:pPr>
      <w:r w:rsidRPr="000E2066">
        <w:t>Pierwsze postąpienie wyniesie  nie mniej niż 1% ceny wywoławczej  z zaokrągleniem            w górę do pełnych dziesiątek złotych.</w:t>
      </w:r>
    </w:p>
    <w:p w:rsidR="00B459AD" w:rsidRPr="008163E5" w:rsidRDefault="00B459AD" w:rsidP="000E2066">
      <w:pPr>
        <w:jc w:val="both"/>
        <w:rPr>
          <w:b/>
        </w:rPr>
      </w:pPr>
      <w:r w:rsidRPr="008163E5">
        <w:rPr>
          <w:b/>
        </w:rPr>
        <w:t>Do ceny sprzedaży zostanie doliczony 23 % podatek VAT.</w:t>
      </w:r>
    </w:p>
    <w:p w:rsidR="00B459AD" w:rsidRPr="000E2066" w:rsidRDefault="00B459AD" w:rsidP="000E2066">
      <w:pPr>
        <w:jc w:val="both"/>
      </w:pPr>
      <w:r w:rsidRPr="000E2066">
        <w:t>Przetarg jest ważny bez względu na liczbę uczestników, jeśli chociaż jeden uczestnik zaoferował co najmniej jedno postąpienie powyżej ceny wywoławczej.</w:t>
      </w:r>
    </w:p>
    <w:p w:rsidR="00B459AD" w:rsidRPr="000E2066" w:rsidRDefault="00B459AD" w:rsidP="000E2066">
      <w:pPr>
        <w:jc w:val="both"/>
      </w:pPr>
      <w:r w:rsidRPr="000E2066">
        <w:t>Wadium ulega  przepadkowi na rzecz Gminy Karlino, jeżeli osoba ustalona jako nabywca nieruchomości nie przystąpi bez usprawiedliwienia do zawarcia um</w:t>
      </w:r>
      <w:r>
        <w:t xml:space="preserve">owy </w:t>
      </w:r>
      <w:r w:rsidRPr="000E2066">
        <w:t xml:space="preserve">w  formie aktu notarialnego, w miejscu i terminie podanym </w:t>
      </w:r>
      <w:r>
        <w:t xml:space="preserve">w </w:t>
      </w:r>
      <w:bookmarkStart w:id="0" w:name="_GoBack"/>
      <w:bookmarkEnd w:id="0"/>
      <w:r w:rsidRPr="000E2066">
        <w:t>zawiadomieniu.</w:t>
      </w:r>
    </w:p>
    <w:p w:rsidR="00B459AD" w:rsidRDefault="00B459AD" w:rsidP="000E2066">
      <w:pPr>
        <w:jc w:val="both"/>
      </w:pPr>
      <w:r w:rsidRPr="000E2066">
        <w:t>W przetargu mogą brać udział osoby prawne i fizyczne.</w:t>
      </w:r>
    </w:p>
    <w:p w:rsidR="00B459AD" w:rsidRPr="000E2066" w:rsidRDefault="00B459AD" w:rsidP="00243F3D">
      <w:pPr>
        <w:ind w:firstLine="708"/>
        <w:jc w:val="both"/>
        <w:rPr>
          <w:rStyle w:val="Strong"/>
          <w:b w:val="0"/>
          <w:color w:val="333333"/>
          <w:bdr w:val="none" w:sz="0" w:space="0" w:color="auto" w:frame="1"/>
        </w:rPr>
      </w:pPr>
      <w:r w:rsidRPr="000E2066">
        <w:rPr>
          <w:color w:val="333333"/>
          <w:bdr w:val="none" w:sz="0" w:space="0" w:color="auto" w:frame="1"/>
        </w:rPr>
        <w:t>Zgodnie z Rozporządzeniem Ministra Przedsiębiorczości i Technologii z dnia </w:t>
      </w:r>
      <w:r>
        <w:rPr>
          <w:color w:val="333333"/>
          <w:bdr w:val="none" w:sz="0" w:space="0" w:color="auto" w:frame="1"/>
        </w:rPr>
        <w:t xml:space="preserve">                          </w:t>
      </w:r>
      <w:r w:rsidRPr="000E2066">
        <w:rPr>
          <w:rStyle w:val="Strong"/>
          <w:b w:val="0"/>
          <w:color w:val="333333"/>
          <w:bdr w:val="none" w:sz="0" w:space="0" w:color="auto" w:frame="1"/>
        </w:rPr>
        <w:t>29 sierpnia 2018 roku</w:t>
      </w:r>
      <w:r w:rsidRPr="000E2066">
        <w:rPr>
          <w:b/>
          <w:color w:val="333333"/>
          <w:bdr w:val="none" w:sz="0" w:space="0" w:color="auto" w:frame="1"/>
        </w:rPr>
        <w:t> </w:t>
      </w:r>
      <w:r w:rsidRPr="000E2066">
        <w:rPr>
          <w:color w:val="333333"/>
          <w:bdr w:val="none" w:sz="0" w:space="0" w:color="auto" w:frame="1"/>
        </w:rPr>
        <w:t xml:space="preserve">w sprawie ustalenia obszarów i przypisania ich zarządzającym </w:t>
      </w:r>
      <w:r>
        <w:rPr>
          <w:color w:val="333333"/>
          <w:bdr w:val="none" w:sz="0" w:space="0" w:color="auto" w:frame="1"/>
        </w:rPr>
        <w:t xml:space="preserve">                          </w:t>
      </w:r>
      <w:r w:rsidRPr="000E2066">
        <w:rPr>
          <w:color w:val="333333"/>
          <w:bdr w:val="none" w:sz="0" w:space="0" w:color="auto" w:frame="1"/>
        </w:rPr>
        <w:t>(Dz.</w:t>
      </w:r>
      <w:r>
        <w:rPr>
          <w:color w:val="333333"/>
          <w:bdr w:val="none" w:sz="0" w:space="0" w:color="auto" w:frame="1"/>
        </w:rPr>
        <w:t xml:space="preserve"> U. z</w:t>
      </w:r>
      <w:r w:rsidRPr="000E2066">
        <w:rPr>
          <w:color w:val="333333"/>
          <w:bdr w:val="none" w:sz="0" w:space="0" w:color="auto" w:frame="1"/>
        </w:rPr>
        <w:t xml:space="preserve"> 2018, poz. 1698) </w:t>
      </w:r>
      <w:r w:rsidRPr="000E2066">
        <w:rPr>
          <w:rStyle w:val="Strong"/>
          <w:b w:val="0"/>
          <w:color w:val="333333"/>
          <w:bdr w:val="none" w:sz="0" w:space="0" w:color="auto" w:frame="1"/>
        </w:rPr>
        <w:t>teren całego kraju</w:t>
      </w:r>
      <w:r w:rsidRPr="000E2066"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 xml:space="preserve"> </w:t>
      </w:r>
      <w:r w:rsidRPr="000E2066">
        <w:rPr>
          <w:color w:val="333333"/>
          <w:bdr w:val="none" w:sz="0" w:space="0" w:color="auto" w:frame="1"/>
        </w:rPr>
        <w:t>został objęty</w:t>
      </w:r>
      <w:r w:rsidRPr="000E2066">
        <w:rPr>
          <w:b/>
          <w:color w:val="333333"/>
          <w:bdr w:val="none" w:sz="0" w:space="0" w:color="auto" w:frame="1"/>
        </w:rPr>
        <w:t> </w:t>
      </w:r>
      <w:r w:rsidRPr="000E2066">
        <w:rPr>
          <w:rStyle w:val="Strong"/>
          <w:b w:val="0"/>
          <w:color w:val="333333"/>
          <w:bdr w:val="none" w:sz="0" w:space="0" w:color="auto" w:frame="1"/>
        </w:rPr>
        <w:t>programem Polska Strefa</w:t>
      </w:r>
      <w:r w:rsidRPr="00335546">
        <w:rPr>
          <w:rStyle w:val="Strong"/>
          <w:color w:val="333333"/>
          <w:bdr w:val="none" w:sz="0" w:space="0" w:color="auto" w:frame="1"/>
        </w:rPr>
        <w:t xml:space="preserve"> </w:t>
      </w:r>
      <w:r w:rsidRPr="000E2066">
        <w:rPr>
          <w:rStyle w:val="Strong"/>
          <w:b w:val="0"/>
          <w:color w:val="333333"/>
          <w:bdr w:val="none" w:sz="0" w:space="0" w:color="auto" w:frame="1"/>
        </w:rPr>
        <w:t>Inwestycji.</w:t>
      </w:r>
      <w:r w:rsidRPr="00335546">
        <w:rPr>
          <w:color w:val="333333"/>
          <w:bdr w:val="none" w:sz="0" w:space="0" w:color="auto" w:frame="1"/>
        </w:rPr>
        <w:t> Poszczególne powiaty kraju zostały przypisane do spółek zarządzających strefami ekonomicznymi. Powiat  białogardzki  znajduje się we właściwości </w:t>
      </w:r>
      <w:r w:rsidRPr="000E2066">
        <w:rPr>
          <w:rStyle w:val="Strong"/>
          <w:b w:val="0"/>
          <w:color w:val="333333"/>
          <w:bdr w:val="none" w:sz="0" w:space="0" w:color="auto" w:frame="1"/>
        </w:rPr>
        <w:t>Zarządzającego Słupską Specjalną Strefą Ekonomiczną.</w:t>
      </w:r>
    </w:p>
    <w:p w:rsidR="00B459AD" w:rsidRDefault="00B459AD" w:rsidP="007F78FE">
      <w:pPr>
        <w:ind w:firstLine="708"/>
        <w:jc w:val="both"/>
        <w:rPr>
          <w:rStyle w:val="Strong"/>
          <w:b w:val="0"/>
          <w:color w:val="333333"/>
          <w:bdr w:val="none" w:sz="0" w:space="0" w:color="auto" w:frame="1"/>
        </w:rPr>
      </w:pPr>
      <w:r w:rsidRPr="000E2066">
        <w:rPr>
          <w:rStyle w:val="Strong"/>
          <w:b w:val="0"/>
          <w:color w:val="333333"/>
          <w:bdr w:val="none" w:sz="0" w:space="0" w:color="auto" w:frame="1"/>
        </w:rPr>
        <w:t>W przypadku, gdy nabywca planuje realizację nowych inwestycji na w/w obszarze może ubiegać się  o uzyskanie decyzji o wsp</w:t>
      </w:r>
      <w:r>
        <w:rPr>
          <w:rStyle w:val="Strong"/>
          <w:b w:val="0"/>
          <w:color w:val="333333"/>
          <w:bdr w:val="none" w:sz="0" w:space="0" w:color="auto" w:frame="1"/>
        </w:rPr>
        <w:t xml:space="preserve">arciu </w:t>
      </w:r>
      <w:r w:rsidRPr="000E2066">
        <w:rPr>
          <w:rStyle w:val="Strong"/>
          <w:b w:val="0"/>
          <w:color w:val="333333"/>
          <w:bdr w:val="none" w:sz="0" w:space="0" w:color="auto" w:frame="1"/>
        </w:rPr>
        <w:t xml:space="preserve"> nowych inwestycji.</w:t>
      </w:r>
    </w:p>
    <w:p w:rsidR="00B459AD" w:rsidRDefault="00B459AD" w:rsidP="007F78FE">
      <w:pPr>
        <w:ind w:firstLine="708"/>
        <w:jc w:val="both"/>
        <w:rPr>
          <w:rStyle w:val="Strong"/>
          <w:b w:val="0"/>
          <w:color w:val="333333"/>
          <w:u w:val="single"/>
          <w:bdr w:val="none" w:sz="0" w:space="0" w:color="auto" w:frame="1"/>
        </w:rPr>
      </w:pPr>
      <w:r>
        <w:rPr>
          <w:rStyle w:val="Strong"/>
          <w:b w:val="0"/>
          <w:color w:val="333333"/>
          <w:bdr w:val="none" w:sz="0" w:space="0" w:color="auto" w:frame="1"/>
        </w:rPr>
        <w:t xml:space="preserve">W celu uzyskania szczegółowych informacji na temat możliwości i zasad udzielania wsparcia należy skontaktować się z zarządzającym obszarem Słupskiej Specjalnej Strefy Ekonomicznej  pod nr telefonu 59 840 11 74. Powyższe informacje dostępne są również na stronie internetowej </w:t>
      </w:r>
      <w:hyperlink r:id="rId5" w:history="1">
        <w:r w:rsidRPr="00A9279E">
          <w:rPr>
            <w:rStyle w:val="Hyperlink"/>
            <w:bdr w:val="none" w:sz="0" w:space="0" w:color="auto" w:frame="1"/>
          </w:rPr>
          <w:t>www.sse.slupsk.pl</w:t>
        </w:r>
      </w:hyperlink>
      <w:r>
        <w:rPr>
          <w:rStyle w:val="Strong"/>
          <w:b w:val="0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b w:val="0"/>
          <w:color w:val="333333"/>
          <w:bdr w:val="none" w:sz="0" w:space="0" w:color="auto" w:frame="1"/>
        </w:rPr>
        <w:t xml:space="preserve"> w zakładce „Wsparcie PSI ”.</w:t>
      </w:r>
      <w:r>
        <w:rPr>
          <w:rStyle w:val="Strong"/>
          <w:b w:val="0"/>
          <w:color w:val="333333"/>
          <w:u w:val="single"/>
          <w:bdr w:val="none" w:sz="0" w:space="0" w:color="auto" w:frame="1"/>
        </w:rPr>
        <w:t xml:space="preserve"> </w:t>
      </w:r>
    </w:p>
    <w:p w:rsidR="00B459AD" w:rsidRDefault="00B459AD" w:rsidP="00213ECD">
      <w:pPr>
        <w:jc w:val="both"/>
      </w:pPr>
      <w:r>
        <w:t>Uczestnicy przetargu winni przedstawić komisji przetargowej dokument tożsamości. Osoby inne niż osoby fizyczne zobowiązane są posiadać aktualny wydruk z Krajowego Rejestru Sądowego lub zaświadczenie o rejestracji działalności gospodarczej albo wyciąg z innego właściwego rejestru, właściwe pełnomocnictwo sporządzone notarialnie, dowody tożsamości osób reprezentujących podmiot, umowy spółki.</w:t>
      </w:r>
    </w:p>
    <w:p w:rsidR="00B459AD" w:rsidRDefault="00B459AD" w:rsidP="00213ECD">
      <w:pPr>
        <w:jc w:val="both"/>
      </w:pPr>
      <w:r>
        <w:t>Cudzoziemcy, jeśli oferentem jest osoba prawna, powinni posiadać uwierzytelnione przez tłumacza  przysięgłego odpisy z właściwych rejestrów. Aktualność wypisu z rejestru winna być potwierdzona przez sąd lub organ prowadzący rejestr. Aktualność wypisu z rejestru winna być potwierdzona przez sąd lub organ prowadzący rejestr w okresie nie dłuższym niż     okres 3 miesięcy przed terminem przetargu. Osoby prawne powinny posiadać pełnomocnictwa sporządzone w formie aktu notarialnego.</w:t>
      </w:r>
    </w:p>
    <w:p w:rsidR="00B459AD" w:rsidRDefault="00B459AD" w:rsidP="00213ECD">
      <w:pPr>
        <w:jc w:val="both"/>
      </w:pPr>
      <w:r>
        <w:t xml:space="preserve">Przy nabywaniu nieruchomości przez cudzoziemców mają zastosowanie przepisy ustawy         z dnia 24 marca 1920 r. o nabywaniu nieruchomości przez cudzoziemców (Dz. U. z 2017 r.,   poz. 2278). </w:t>
      </w:r>
    </w:p>
    <w:p w:rsidR="00B459AD" w:rsidRDefault="00B459AD" w:rsidP="00213ECD">
      <w:pPr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:rsidR="00B459AD" w:rsidRDefault="00B459AD" w:rsidP="00213ECD">
      <w:pPr>
        <w:jc w:val="both"/>
      </w:pPr>
      <w:r>
        <w:t>Termin podpisania warunkowej umowy sprzedaży zostanie określony w ciągu 21 dni od daty rozstrzygnięcia przetargu.</w:t>
      </w:r>
    </w:p>
    <w:p w:rsidR="00B459AD" w:rsidRDefault="00B459AD" w:rsidP="00213ECD">
      <w:pPr>
        <w:jc w:val="both"/>
      </w:pPr>
      <w:r>
        <w:t>Na podstawie art. 8 ust. 2 ustawy z dnia 20 października 1994 r. o specjalnych strefach ekonomicznych (Dz. U. z 2023 r.,  poz. 91) Spółce pod firmą Kostrzyńsko –Słubicka Strefa Ekonomiczna Spółka Akcyjna z siedzibą w Kostrzynie nad Odrą, jako zarządzającemu  Kostrzyńsko-Słubicką Specjalną Strefą Ekonomiczną przysługuje prawo pierwokupu przedmiotowej nieruchomości, w związku z powyższym zostanie zawarta warunkowa umowa sprzedaży.</w:t>
      </w:r>
    </w:p>
    <w:p w:rsidR="00B459AD" w:rsidRDefault="00B459AD" w:rsidP="007F78FE">
      <w:pPr>
        <w:jc w:val="both"/>
      </w:pPr>
      <w:r>
        <w:t>Nabywca zobowiązany jest do zawarcia przedwstępnej warunkowej umowy sprzedaży                            w terminie 30 dni od dnia   zamknięcia przetargu.</w:t>
      </w:r>
    </w:p>
    <w:p w:rsidR="00B459AD" w:rsidRDefault="00B459AD" w:rsidP="00213ECD">
      <w:pPr>
        <w:jc w:val="both"/>
      </w:pPr>
      <w:r>
        <w:t>Umowa przenosząca własność przedmiotowej nieruchomości, zostanie zawarta niezwłocznie po uprzednim uzyskaniu informacji o rezygnacji z prawa pierwokupu przez uprawnioną, albo po upływie ustawowego terminu do wykonania prawa pierwokupu przez uprawnioną.</w:t>
      </w:r>
    </w:p>
    <w:p w:rsidR="00B459AD" w:rsidRDefault="00B459AD" w:rsidP="00213ECD">
      <w:pPr>
        <w:jc w:val="both"/>
      </w:pPr>
      <w:r>
        <w:t>Geodezyjne wskazanie granic wyżej wymienionej nieruchomości odbędzie się na koszt nabywcy.</w:t>
      </w:r>
    </w:p>
    <w:p w:rsidR="00B459AD" w:rsidRDefault="00B459AD" w:rsidP="00213ECD">
      <w:pPr>
        <w:jc w:val="both"/>
      </w:pPr>
      <w:r>
        <w:t>Koszty zawarcia umowy sprzedaży w formie aktu notarialnego w tym opłaty notarialne             i sądowe ponosi nabywca.</w:t>
      </w:r>
    </w:p>
    <w:p w:rsidR="00B459AD" w:rsidRDefault="00B459AD" w:rsidP="00213ECD">
      <w:pPr>
        <w:jc w:val="both"/>
        <w:rPr>
          <w:sz w:val="20"/>
          <w:szCs w:val="20"/>
        </w:rPr>
      </w:pPr>
    </w:p>
    <w:p w:rsidR="00B459AD" w:rsidRDefault="00B459AD" w:rsidP="00213E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przetargu   z uzasadnionych przyczyn,  o czym poinformuje zainteresowanych w lokalnej prasie. Dodatkowe informacje na temat przetargu można uzyskać telefonicznie 530 279 180  lub bezpośrednio w pokoju nr 16 w siedzibie Urzędu Miejskiego w  Karlinie  przy ul. Plac  Jana Pawła II 6.</w:t>
      </w:r>
    </w:p>
    <w:p w:rsidR="00B459AD" w:rsidRDefault="00B459AD" w:rsidP="00213ECD">
      <w:pPr>
        <w:jc w:val="both"/>
        <w:rPr>
          <w:sz w:val="20"/>
          <w:szCs w:val="20"/>
        </w:rPr>
      </w:pPr>
    </w:p>
    <w:p w:rsidR="00B459AD" w:rsidRDefault="00B459AD" w:rsidP="009B602F">
      <w:r>
        <w:t>Karlino, dnia 23 lutego 2023 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59AD" w:rsidSect="00F115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985"/>
    <w:multiLevelType w:val="hybridMultilevel"/>
    <w:tmpl w:val="AC886EC8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>
    <w:nsid w:val="1F746CFF"/>
    <w:multiLevelType w:val="multilevel"/>
    <w:tmpl w:val="905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92C"/>
    <w:rsid w:val="0001264E"/>
    <w:rsid w:val="00021A76"/>
    <w:rsid w:val="000E2066"/>
    <w:rsid w:val="000E416A"/>
    <w:rsid w:val="001350B0"/>
    <w:rsid w:val="00164C48"/>
    <w:rsid w:val="001B30F5"/>
    <w:rsid w:val="001D05AE"/>
    <w:rsid w:val="001D50AA"/>
    <w:rsid w:val="00213ECD"/>
    <w:rsid w:val="00242211"/>
    <w:rsid w:val="00243F3D"/>
    <w:rsid w:val="002502B4"/>
    <w:rsid w:val="0029099F"/>
    <w:rsid w:val="00296D72"/>
    <w:rsid w:val="002E2B85"/>
    <w:rsid w:val="00302E06"/>
    <w:rsid w:val="0030673F"/>
    <w:rsid w:val="003163DF"/>
    <w:rsid w:val="00335546"/>
    <w:rsid w:val="0033699A"/>
    <w:rsid w:val="003643FD"/>
    <w:rsid w:val="003F0D9D"/>
    <w:rsid w:val="003F1554"/>
    <w:rsid w:val="004226AC"/>
    <w:rsid w:val="00450632"/>
    <w:rsid w:val="004B210E"/>
    <w:rsid w:val="004C4016"/>
    <w:rsid w:val="004F2538"/>
    <w:rsid w:val="00516268"/>
    <w:rsid w:val="005422F6"/>
    <w:rsid w:val="0058492C"/>
    <w:rsid w:val="005B4FE1"/>
    <w:rsid w:val="00663200"/>
    <w:rsid w:val="00675C63"/>
    <w:rsid w:val="00691F8D"/>
    <w:rsid w:val="006B2154"/>
    <w:rsid w:val="006B7242"/>
    <w:rsid w:val="006D2370"/>
    <w:rsid w:val="00703EAC"/>
    <w:rsid w:val="00727F1E"/>
    <w:rsid w:val="00734981"/>
    <w:rsid w:val="00746A87"/>
    <w:rsid w:val="00764596"/>
    <w:rsid w:val="007D7935"/>
    <w:rsid w:val="007F78FE"/>
    <w:rsid w:val="00804FDD"/>
    <w:rsid w:val="008163E5"/>
    <w:rsid w:val="00844000"/>
    <w:rsid w:val="00845F14"/>
    <w:rsid w:val="00851D3F"/>
    <w:rsid w:val="008854CF"/>
    <w:rsid w:val="00892C0E"/>
    <w:rsid w:val="008A38D8"/>
    <w:rsid w:val="008B71FD"/>
    <w:rsid w:val="008F22EC"/>
    <w:rsid w:val="00911BDB"/>
    <w:rsid w:val="009415EF"/>
    <w:rsid w:val="00941FD9"/>
    <w:rsid w:val="00994A9B"/>
    <w:rsid w:val="009A3C53"/>
    <w:rsid w:val="009B602F"/>
    <w:rsid w:val="009C6B99"/>
    <w:rsid w:val="009E12C0"/>
    <w:rsid w:val="009E7CDB"/>
    <w:rsid w:val="00A76D69"/>
    <w:rsid w:val="00A9279E"/>
    <w:rsid w:val="00A92BB4"/>
    <w:rsid w:val="00AD4736"/>
    <w:rsid w:val="00B23E6F"/>
    <w:rsid w:val="00B459AD"/>
    <w:rsid w:val="00B575C4"/>
    <w:rsid w:val="00B81174"/>
    <w:rsid w:val="00B82D8E"/>
    <w:rsid w:val="00B97500"/>
    <w:rsid w:val="00BD0AEB"/>
    <w:rsid w:val="00BD7BBD"/>
    <w:rsid w:val="00C0386B"/>
    <w:rsid w:val="00C20A53"/>
    <w:rsid w:val="00C60666"/>
    <w:rsid w:val="00CA599E"/>
    <w:rsid w:val="00CB6215"/>
    <w:rsid w:val="00CD4E3B"/>
    <w:rsid w:val="00D07C70"/>
    <w:rsid w:val="00D17892"/>
    <w:rsid w:val="00D304A9"/>
    <w:rsid w:val="00D91BF0"/>
    <w:rsid w:val="00DF60DE"/>
    <w:rsid w:val="00E0514F"/>
    <w:rsid w:val="00E102CE"/>
    <w:rsid w:val="00E67996"/>
    <w:rsid w:val="00EC55A0"/>
    <w:rsid w:val="00F11513"/>
    <w:rsid w:val="00F3727C"/>
    <w:rsid w:val="00F46F58"/>
    <w:rsid w:val="00F63BF1"/>
    <w:rsid w:val="00F86255"/>
    <w:rsid w:val="00F915C1"/>
    <w:rsid w:val="00FB5E0F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BD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94A9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372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e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988</Words>
  <Characters>5933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Gienia_B</dc:creator>
  <cp:keywords/>
  <dc:description/>
  <cp:lastModifiedBy>GN04</cp:lastModifiedBy>
  <cp:revision>6</cp:revision>
  <cp:lastPrinted>2023-02-20T11:27:00Z</cp:lastPrinted>
  <dcterms:created xsi:type="dcterms:W3CDTF">2023-02-20T11:13:00Z</dcterms:created>
  <dcterms:modified xsi:type="dcterms:W3CDTF">2023-02-20T11:28:00Z</dcterms:modified>
</cp:coreProperties>
</file>