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3D" w:rsidRPr="00A960CB" w:rsidRDefault="0084763D" w:rsidP="00F162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Karlino, dnia 8 listopada </w:t>
      </w:r>
      <w:r w:rsidRPr="00A960CB">
        <w:rPr>
          <w:rFonts w:ascii="Times New Roman" w:hAnsi="Times New Roman"/>
          <w:sz w:val="24"/>
          <w:szCs w:val="24"/>
        </w:rPr>
        <w:t xml:space="preserve"> 2022 r.</w:t>
      </w:r>
    </w:p>
    <w:p w:rsidR="0084763D" w:rsidRPr="00A960CB" w:rsidRDefault="0084763D" w:rsidP="00CA265C">
      <w:pPr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b/>
          <w:sz w:val="24"/>
          <w:szCs w:val="24"/>
        </w:rPr>
        <w:t>GG.6150.</w:t>
      </w:r>
      <w:r>
        <w:rPr>
          <w:rFonts w:ascii="Times New Roman" w:hAnsi="Times New Roman"/>
          <w:b/>
          <w:sz w:val="24"/>
          <w:szCs w:val="24"/>
        </w:rPr>
        <w:t>10</w:t>
      </w:r>
      <w:r w:rsidRPr="00A960CB">
        <w:rPr>
          <w:rFonts w:ascii="Times New Roman" w:hAnsi="Times New Roman"/>
          <w:b/>
          <w:sz w:val="24"/>
          <w:szCs w:val="24"/>
        </w:rPr>
        <w:t>.2022.M</w:t>
      </w:r>
      <w:r>
        <w:rPr>
          <w:rFonts w:ascii="Times New Roman" w:hAnsi="Times New Roman"/>
          <w:b/>
          <w:sz w:val="24"/>
          <w:szCs w:val="24"/>
        </w:rPr>
        <w:t>P</w:t>
      </w:r>
    </w:p>
    <w:p w:rsidR="0084763D" w:rsidRPr="00A960CB" w:rsidRDefault="0084763D" w:rsidP="00CA265C">
      <w:pPr>
        <w:ind w:left="2832" w:firstLine="708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b/>
          <w:sz w:val="24"/>
          <w:szCs w:val="24"/>
        </w:rPr>
        <w:t>OBWIESZCZENIE</w:t>
      </w:r>
    </w:p>
    <w:p w:rsidR="0084763D" w:rsidRPr="00A960CB" w:rsidRDefault="0084763D" w:rsidP="00F16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0CB">
        <w:rPr>
          <w:rFonts w:ascii="Times New Roman" w:hAnsi="Times New Roman"/>
          <w:b/>
          <w:sz w:val="24"/>
          <w:szCs w:val="24"/>
        </w:rPr>
        <w:t>o terminie polowań zbiorowych</w:t>
      </w:r>
    </w:p>
    <w:p w:rsidR="0084763D" w:rsidRPr="00A960CB" w:rsidRDefault="0084763D" w:rsidP="00F16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763D" w:rsidRPr="00A960CB" w:rsidRDefault="0084763D" w:rsidP="00CA2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  <w:t>Na podstawie art. 42ab ust. 2 ustawy z dnia 13 października 1995 r. Prawo Łowieckie (Dz. U. z 2022 r. poz. 1173),</w:t>
      </w:r>
    </w:p>
    <w:p w:rsidR="0084763D" w:rsidRPr="00A960CB" w:rsidRDefault="0084763D" w:rsidP="00CA265C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A960CB">
        <w:rPr>
          <w:rFonts w:ascii="Times New Roman" w:hAnsi="Times New Roman"/>
          <w:b/>
          <w:sz w:val="24"/>
          <w:szCs w:val="24"/>
        </w:rPr>
        <w:t>z a w i a d a m i a m,</w:t>
      </w:r>
    </w:p>
    <w:p w:rsidR="0084763D" w:rsidRDefault="0084763D" w:rsidP="00F16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>o planowanym terminie, w tym godzinie rozpoczęcia polowań zbiorowych przez Koło Łowieckie „</w:t>
      </w:r>
      <w:r>
        <w:rPr>
          <w:rFonts w:ascii="Times New Roman" w:hAnsi="Times New Roman"/>
          <w:sz w:val="24"/>
          <w:szCs w:val="24"/>
        </w:rPr>
        <w:t>DIANA</w:t>
      </w:r>
      <w:r w:rsidRPr="00A960CB">
        <w:rPr>
          <w:rFonts w:ascii="Times New Roman" w:hAnsi="Times New Roman"/>
          <w:sz w:val="24"/>
          <w:szCs w:val="24"/>
        </w:rPr>
        <w:t xml:space="preserve"> ” Koszalin na terenie Gminy Karlino w sezonie 2022/2023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9"/>
        <w:gridCol w:w="2401"/>
        <w:gridCol w:w="1418"/>
        <w:gridCol w:w="1631"/>
      </w:tblGrid>
      <w:tr w:rsidR="0084763D" w:rsidRPr="00455EA8" w:rsidTr="00455EA8">
        <w:trPr>
          <w:trHeight w:val="548"/>
          <w:jc w:val="center"/>
        </w:trPr>
        <w:tc>
          <w:tcPr>
            <w:tcW w:w="56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09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401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Miejsce/rewir polowań</w:t>
            </w:r>
          </w:p>
        </w:tc>
        <w:tc>
          <w:tcPr>
            <w:tcW w:w="141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Godzina rozpoczęcia</w:t>
            </w:r>
          </w:p>
        </w:tc>
        <w:tc>
          <w:tcPr>
            <w:tcW w:w="1631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Godzina zakończenia</w:t>
            </w:r>
          </w:p>
        </w:tc>
      </w:tr>
      <w:tr w:rsidR="0084763D" w:rsidRPr="00455EA8" w:rsidTr="00455EA8">
        <w:trPr>
          <w:jc w:val="center"/>
        </w:trPr>
        <w:tc>
          <w:tcPr>
            <w:tcW w:w="56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5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84763D" w:rsidRPr="00455EA8" w:rsidRDefault="0084763D" w:rsidP="0004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19.11.2022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-20.11.2022 r. </w:t>
            </w:r>
          </w:p>
        </w:tc>
        <w:tc>
          <w:tcPr>
            <w:tcW w:w="2401" w:type="dxa"/>
          </w:tcPr>
          <w:p w:rsidR="0084763D" w:rsidRPr="00455EA8" w:rsidRDefault="0084763D" w:rsidP="00455EA8">
            <w:pPr>
              <w:spacing w:after="0" w:line="240" w:lineRule="auto"/>
            </w:pPr>
            <w:r w:rsidRPr="00455EA8">
              <w:rPr>
                <w:rFonts w:ascii="Times New Roman" w:hAnsi="Times New Roman"/>
                <w:sz w:val="24"/>
                <w:szCs w:val="24"/>
              </w:rPr>
              <w:t>Obwód łowiecki nr 48: Lubiechowo, Kowańcz, Karścino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Syrkowice, Mierzyn, Daszewo </w:t>
            </w:r>
          </w:p>
        </w:tc>
        <w:tc>
          <w:tcPr>
            <w:tcW w:w="141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84763D" w:rsidRPr="00455EA8" w:rsidTr="00455EA8">
        <w:trPr>
          <w:jc w:val="center"/>
        </w:trPr>
        <w:tc>
          <w:tcPr>
            <w:tcW w:w="56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709" w:type="dxa"/>
          </w:tcPr>
          <w:p w:rsidR="0084763D" w:rsidRPr="00455EA8" w:rsidRDefault="0084763D" w:rsidP="0004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455EA8">
              <w:rPr>
                <w:rFonts w:ascii="Times New Roman" w:hAnsi="Times New Roman"/>
                <w:sz w:val="24"/>
                <w:szCs w:val="24"/>
              </w:rPr>
              <w:t>11.2022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27.11.2022 r. </w:t>
            </w:r>
          </w:p>
        </w:tc>
        <w:tc>
          <w:tcPr>
            <w:tcW w:w="2401" w:type="dxa"/>
          </w:tcPr>
          <w:p w:rsidR="0084763D" w:rsidRDefault="0084763D">
            <w:r w:rsidRPr="00407704">
              <w:rPr>
                <w:rFonts w:ascii="Times New Roman" w:hAnsi="Times New Roman"/>
                <w:sz w:val="24"/>
                <w:szCs w:val="24"/>
              </w:rPr>
              <w:t xml:space="preserve">Obwód łowiecki nr 48: Lubiechowo, Kowańcz, Karścino, Syrkowice, Mierzyn, Daszewo </w:t>
            </w:r>
          </w:p>
        </w:tc>
        <w:tc>
          <w:tcPr>
            <w:tcW w:w="141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84763D" w:rsidRPr="00455EA8" w:rsidTr="00455EA8">
        <w:trPr>
          <w:jc w:val="center"/>
        </w:trPr>
        <w:tc>
          <w:tcPr>
            <w:tcW w:w="568" w:type="dxa"/>
          </w:tcPr>
          <w:p w:rsidR="0084763D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63D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709" w:type="dxa"/>
          </w:tcPr>
          <w:p w:rsidR="0084763D" w:rsidRDefault="0084763D" w:rsidP="0004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63D" w:rsidRDefault="0084763D" w:rsidP="0004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28.11.2022r. </w:t>
            </w:r>
          </w:p>
        </w:tc>
        <w:tc>
          <w:tcPr>
            <w:tcW w:w="2401" w:type="dxa"/>
          </w:tcPr>
          <w:p w:rsidR="0084763D" w:rsidRPr="00407704" w:rsidRDefault="0084763D">
            <w:pPr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Obwód łowiecki nr 48: Lubiechowo, Kowańcz, Karścino</w:t>
            </w:r>
            <w:r>
              <w:rPr>
                <w:rFonts w:ascii="Times New Roman" w:hAnsi="Times New Roman"/>
                <w:sz w:val="24"/>
                <w:szCs w:val="24"/>
              </w:rPr>
              <w:t>, Syrkowice, Mierzyn, Daszewo</w:t>
            </w:r>
          </w:p>
        </w:tc>
        <w:tc>
          <w:tcPr>
            <w:tcW w:w="1418" w:type="dxa"/>
          </w:tcPr>
          <w:p w:rsidR="0084763D" w:rsidRPr="00455EA8" w:rsidRDefault="0084763D" w:rsidP="00B0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</w:tcPr>
          <w:p w:rsidR="0084763D" w:rsidRPr="00455EA8" w:rsidRDefault="0084763D" w:rsidP="00B0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84763D" w:rsidRPr="00455EA8" w:rsidTr="00455EA8">
        <w:trPr>
          <w:jc w:val="center"/>
        </w:trPr>
        <w:tc>
          <w:tcPr>
            <w:tcW w:w="56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5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84763D" w:rsidRPr="00455EA8" w:rsidRDefault="0084763D" w:rsidP="0004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03.12.2022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- 04.12.2022 r. </w:t>
            </w:r>
          </w:p>
        </w:tc>
        <w:tc>
          <w:tcPr>
            <w:tcW w:w="2401" w:type="dxa"/>
          </w:tcPr>
          <w:p w:rsidR="0084763D" w:rsidRDefault="0084763D">
            <w:r w:rsidRPr="00407704">
              <w:rPr>
                <w:rFonts w:ascii="Times New Roman" w:hAnsi="Times New Roman"/>
                <w:sz w:val="24"/>
                <w:szCs w:val="24"/>
              </w:rPr>
              <w:t xml:space="preserve">Obwód łowiecki nr 48: Lubiechowo, Kowańcz, Karścino, Syrkowice, Mierzyn, Daszewo </w:t>
            </w:r>
          </w:p>
        </w:tc>
        <w:tc>
          <w:tcPr>
            <w:tcW w:w="141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84763D" w:rsidRPr="00455EA8" w:rsidTr="00455EA8">
        <w:trPr>
          <w:jc w:val="center"/>
        </w:trPr>
        <w:tc>
          <w:tcPr>
            <w:tcW w:w="56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5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84763D" w:rsidRPr="00455EA8" w:rsidRDefault="0084763D" w:rsidP="0004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10.12.2022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11.12.2022r. </w:t>
            </w:r>
          </w:p>
        </w:tc>
        <w:tc>
          <w:tcPr>
            <w:tcW w:w="2401" w:type="dxa"/>
          </w:tcPr>
          <w:p w:rsidR="0084763D" w:rsidRDefault="0084763D">
            <w:r w:rsidRPr="00407704">
              <w:rPr>
                <w:rFonts w:ascii="Times New Roman" w:hAnsi="Times New Roman"/>
                <w:sz w:val="24"/>
                <w:szCs w:val="24"/>
              </w:rPr>
              <w:t xml:space="preserve">Obwód łowiecki nr 48: Lubiechowo, Kowańcz, Karścino, Syrkowice, Mierzyn, Daszewo </w:t>
            </w:r>
          </w:p>
        </w:tc>
        <w:tc>
          <w:tcPr>
            <w:tcW w:w="141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84763D" w:rsidRPr="00455EA8" w:rsidTr="00455EA8">
        <w:trPr>
          <w:jc w:val="center"/>
        </w:trPr>
        <w:tc>
          <w:tcPr>
            <w:tcW w:w="56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5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84763D" w:rsidRPr="00455EA8" w:rsidRDefault="0084763D" w:rsidP="0004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14.12.2022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15.12.2022 r. </w:t>
            </w:r>
          </w:p>
        </w:tc>
        <w:tc>
          <w:tcPr>
            <w:tcW w:w="2401" w:type="dxa"/>
          </w:tcPr>
          <w:p w:rsidR="0084763D" w:rsidRDefault="0084763D">
            <w:r w:rsidRPr="00407704">
              <w:rPr>
                <w:rFonts w:ascii="Times New Roman" w:hAnsi="Times New Roman"/>
                <w:sz w:val="24"/>
                <w:szCs w:val="24"/>
              </w:rPr>
              <w:t xml:space="preserve">Obwód łowiecki nr 48: Lubiechowo, Kowańcz, Karścino, Syrkowice, Mierzyn, Daszewo </w:t>
            </w:r>
          </w:p>
        </w:tc>
        <w:tc>
          <w:tcPr>
            <w:tcW w:w="141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84763D" w:rsidRPr="00455EA8" w:rsidTr="00455EA8">
        <w:trPr>
          <w:jc w:val="center"/>
        </w:trPr>
        <w:tc>
          <w:tcPr>
            <w:tcW w:w="56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5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84763D" w:rsidRPr="00455EA8" w:rsidRDefault="0084763D" w:rsidP="0004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55EA8">
              <w:rPr>
                <w:rFonts w:ascii="Times New Roman" w:hAnsi="Times New Roman"/>
                <w:sz w:val="24"/>
                <w:szCs w:val="24"/>
              </w:rPr>
              <w:t>.12.2022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18.12.2022r. </w:t>
            </w:r>
          </w:p>
        </w:tc>
        <w:tc>
          <w:tcPr>
            <w:tcW w:w="2401" w:type="dxa"/>
          </w:tcPr>
          <w:p w:rsidR="0084763D" w:rsidRDefault="0084763D">
            <w:r w:rsidRPr="00407704">
              <w:rPr>
                <w:rFonts w:ascii="Times New Roman" w:hAnsi="Times New Roman"/>
                <w:sz w:val="24"/>
                <w:szCs w:val="24"/>
              </w:rPr>
              <w:t xml:space="preserve">Obwód łowiecki nr 48: Lubiechowo, Kowańcz, Karścino, Syrkowice, Mierzyn, Daszewo </w:t>
            </w:r>
          </w:p>
        </w:tc>
        <w:tc>
          <w:tcPr>
            <w:tcW w:w="141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84763D" w:rsidRPr="00455EA8" w:rsidTr="00455EA8">
        <w:trPr>
          <w:jc w:val="center"/>
        </w:trPr>
        <w:tc>
          <w:tcPr>
            <w:tcW w:w="56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5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84763D" w:rsidRPr="00455EA8" w:rsidRDefault="0084763D" w:rsidP="0004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31.12.2022 r.</w:t>
            </w:r>
          </w:p>
        </w:tc>
        <w:tc>
          <w:tcPr>
            <w:tcW w:w="2401" w:type="dxa"/>
          </w:tcPr>
          <w:p w:rsidR="0084763D" w:rsidRDefault="0084763D">
            <w:r w:rsidRPr="00407704">
              <w:rPr>
                <w:rFonts w:ascii="Times New Roman" w:hAnsi="Times New Roman"/>
                <w:sz w:val="24"/>
                <w:szCs w:val="24"/>
              </w:rPr>
              <w:t xml:space="preserve">Obwód łowiecki nr 48: Lubiechowo, Kowańcz, Karścino, Syrkowice, Mierzyn, Daszewo </w:t>
            </w:r>
          </w:p>
        </w:tc>
        <w:tc>
          <w:tcPr>
            <w:tcW w:w="141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84763D" w:rsidRPr="00455EA8" w:rsidTr="00455EA8">
        <w:trPr>
          <w:jc w:val="center"/>
        </w:trPr>
        <w:tc>
          <w:tcPr>
            <w:tcW w:w="56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9" w:type="dxa"/>
          </w:tcPr>
          <w:p w:rsidR="0084763D" w:rsidRPr="00455EA8" w:rsidRDefault="0084763D" w:rsidP="0004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05.01.2023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06.01.2023r. </w:t>
            </w:r>
          </w:p>
        </w:tc>
        <w:tc>
          <w:tcPr>
            <w:tcW w:w="2401" w:type="dxa"/>
          </w:tcPr>
          <w:p w:rsidR="0084763D" w:rsidRDefault="0084763D">
            <w:r w:rsidRPr="00407704">
              <w:rPr>
                <w:rFonts w:ascii="Times New Roman" w:hAnsi="Times New Roman"/>
                <w:sz w:val="24"/>
                <w:szCs w:val="24"/>
              </w:rPr>
              <w:t xml:space="preserve">Obwód łowiecki nr 48: Lubiechowo, Kowańcz, Karścino, Syrkowice, Mierzyn, Daszewo </w:t>
            </w:r>
          </w:p>
        </w:tc>
        <w:tc>
          <w:tcPr>
            <w:tcW w:w="141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84763D" w:rsidRPr="00455EA8" w:rsidTr="00455EA8">
        <w:trPr>
          <w:jc w:val="center"/>
        </w:trPr>
        <w:tc>
          <w:tcPr>
            <w:tcW w:w="56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55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84763D" w:rsidRPr="00455EA8" w:rsidRDefault="0084763D" w:rsidP="0004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14.01.2023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15.01.2023 r. </w:t>
            </w:r>
          </w:p>
        </w:tc>
        <w:tc>
          <w:tcPr>
            <w:tcW w:w="2401" w:type="dxa"/>
          </w:tcPr>
          <w:p w:rsidR="0084763D" w:rsidRDefault="0084763D">
            <w:r w:rsidRPr="00407704">
              <w:rPr>
                <w:rFonts w:ascii="Times New Roman" w:hAnsi="Times New Roman"/>
                <w:sz w:val="24"/>
                <w:szCs w:val="24"/>
              </w:rPr>
              <w:t xml:space="preserve">Obwód łowiecki nr 48: Lubiechowo, Kowańcz, Karścino, Syrkowice, Mierzyn, Daszewo </w:t>
            </w:r>
          </w:p>
        </w:tc>
        <w:tc>
          <w:tcPr>
            <w:tcW w:w="141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84763D" w:rsidRPr="00455EA8" w:rsidTr="00455EA8">
        <w:trPr>
          <w:jc w:val="center"/>
        </w:trPr>
        <w:tc>
          <w:tcPr>
            <w:tcW w:w="56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55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84763D" w:rsidRPr="00455EA8" w:rsidRDefault="0084763D" w:rsidP="0004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21.01.2023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22.01.2023 r. </w:t>
            </w:r>
          </w:p>
        </w:tc>
        <w:tc>
          <w:tcPr>
            <w:tcW w:w="2401" w:type="dxa"/>
          </w:tcPr>
          <w:p w:rsidR="0084763D" w:rsidRDefault="0084763D">
            <w:r w:rsidRPr="00407704">
              <w:rPr>
                <w:rFonts w:ascii="Times New Roman" w:hAnsi="Times New Roman"/>
                <w:sz w:val="24"/>
                <w:szCs w:val="24"/>
              </w:rPr>
              <w:t xml:space="preserve">Obwód łowiecki nr 48: Lubiechowo, Kowańcz, Karścino, Syrkowice, Mierzyn, Daszewo </w:t>
            </w:r>
          </w:p>
        </w:tc>
        <w:tc>
          <w:tcPr>
            <w:tcW w:w="141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84763D" w:rsidRPr="00455EA8" w:rsidTr="00455EA8">
        <w:trPr>
          <w:jc w:val="center"/>
        </w:trPr>
        <w:tc>
          <w:tcPr>
            <w:tcW w:w="56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5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84763D" w:rsidRPr="00455EA8" w:rsidRDefault="0084763D" w:rsidP="0004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28.01.2023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29.01.2023 r. </w:t>
            </w:r>
          </w:p>
        </w:tc>
        <w:tc>
          <w:tcPr>
            <w:tcW w:w="2401" w:type="dxa"/>
          </w:tcPr>
          <w:p w:rsidR="0084763D" w:rsidRDefault="0084763D">
            <w:r w:rsidRPr="00407704">
              <w:rPr>
                <w:rFonts w:ascii="Times New Roman" w:hAnsi="Times New Roman"/>
                <w:sz w:val="24"/>
                <w:szCs w:val="24"/>
              </w:rPr>
              <w:t xml:space="preserve">Obwód łowiecki nr 48: Lubiechowo, Kowańcz, Karścino, Syrkowice, Mierzyn, Daszewo </w:t>
            </w:r>
          </w:p>
        </w:tc>
        <w:tc>
          <w:tcPr>
            <w:tcW w:w="1418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7.30</w:t>
            </w:r>
          </w:p>
        </w:tc>
        <w:tc>
          <w:tcPr>
            <w:tcW w:w="1631" w:type="dxa"/>
          </w:tcPr>
          <w:p w:rsidR="0084763D" w:rsidRPr="00455EA8" w:rsidRDefault="0084763D" w:rsidP="0045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A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</w:tbl>
    <w:p w:rsidR="0084763D" w:rsidRPr="00A960CB" w:rsidRDefault="0084763D" w:rsidP="00CA2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</w:r>
    </w:p>
    <w:p w:rsidR="0084763D" w:rsidRPr="00A960CB" w:rsidRDefault="0084763D" w:rsidP="00CA2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>Ponadto informuję, że właściciel, posiadacz lub zarządca gruntu, w terminie nie krótszym niż 3 dni przed planowanym terminem rozpoczęcia polowania zbiorowego, może zgłosić sprzeciw wraz z uzasadnieniem do Burmistrza. W sprzeciwie właściciel, posiadacz lub zarządca gruntu powinien wskazać nieruchomość przez podanie dokładnego adresu,</w:t>
      </w:r>
      <w:r>
        <w:rPr>
          <w:rFonts w:ascii="Times New Roman" w:hAnsi="Times New Roman"/>
          <w:sz w:val="24"/>
          <w:szCs w:val="24"/>
        </w:rPr>
        <w:br/>
      </w:r>
      <w:r w:rsidRPr="00A960CB">
        <w:rPr>
          <w:rFonts w:ascii="Times New Roman" w:hAnsi="Times New Roman"/>
          <w:sz w:val="24"/>
          <w:szCs w:val="24"/>
        </w:rPr>
        <w:t>a w przypadku gdyby takiego adresu nie było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0CB">
        <w:rPr>
          <w:rFonts w:ascii="Times New Roman" w:hAnsi="Times New Roman"/>
          <w:sz w:val="24"/>
          <w:szCs w:val="24"/>
        </w:rPr>
        <w:t>- numeru działki ewidencyjnej i obrębu.</w:t>
      </w:r>
    </w:p>
    <w:p w:rsidR="0084763D" w:rsidRPr="00A960CB" w:rsidRDefault="0084763D" w:rsidP="00CA2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  <w:t xml:space="preserve">Burmistrz zawiadamia niezwłocznie dzierżawcę lub zarządcę obwodu łowieckiego </w:t>
      </w:r>
      <w:r>
        <w:rPr>
          <w:rFonts w:ascii="Times New Roman" w:hAnsi="Times New Roman"/>
          <w:sz w:val="24"/>
          <w:szCs w:val="24"/>
        </w:rPr>
        <w:br/>
      </w:r>
      <w:r w:rsidRPr="00A960CB">
        <w:rPr>
          <w:rFonts w:ascii="Times New Roman" w:hAnsi="Times New Roman"/>
          <w:sz w:val="24"/>
          <w:szCs w:val="24"/>
        </w:rPr>
        <w:t>o wniesionym przez właściciela, posiadacza albo zarządcę  gruntu o sprzeciwie do organizowanego polowania zbiorowego, przekazując mu ten sprzeciw wraz z uzasadnieniem.</w:t>
      </w:r>
    </w:p>
    <w:p w:rsidR="0084763D" w:rsidRPr="00A960CB" w:rsidRDefault="0084763D" w:rsidP="00CA2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>Dzierżawca lub zarządca obwodu łowieckiego przy organizacji polowania zbiorowego uwzględnia sprzeciw, gdy wykonanie polowania będzie zagrażało bezpieczeństwu lub życiu ludzi.</w:t>
      </w:r>
    </w:p>
    <w:p w:rsidR="0084763D" w:rsidRPr="00A960CB" w:rsidRDefault="0084763D" w:rsidP="00CA2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  <w:t>Dzierżawca lub zarządca obwodu łowieckiego obowiązany jest przed planowanym terminem rozpoczęcia polowania zbiorowego oznakować obszar tego polowania tablicami ostrzegawczymi.</w:t>
      </w:r>
    </w:p>
    <w:p w:rsidR="0084763D" w:rsidRDefault="0084763D" w:rsidP="006B07B2">
      <w:pPr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  <w:t xml:space="preserve">Niniejsze obwieszczenie zostaje podane do publicznej wiadomości przez zamieszczenie na stronie internetowej Urzędu Miejskiego w Karlinie </w:t>
      </w:r>
      <w:hyperlink r:id="rId4" w:history="1">
        <w:r w:rsidRPr="00A960CB">
          <w:rPr>
            <w:rStyle w:val="Hyperlink"/>
            <w:rFonts w:ascii="Times New Roman" w:hAnsi="Times New Roman"/>
            <w:sz w:val="24"/>
            <w:szCs w:val="24"/>
          </w:rPr>
          <w:t>www.karlino.pl</w:t>
        </w:r>
      </w:hyperlink>
      <w:r w:rsidRPr="00A960C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960CB">
        <w:rPr>
          <w:rFonts w:ascii="Times New Roman" w:hAnsi="Times New Roman"/>
          <w:sz w:val="24"/>
          <w:szCs w:val="24"/>
        </w:rPr>
        <w:t xml:space="preserve">i </w:t>
      </w:r>
      <w:hyperlink r:id="rId5" w:history="1">
        <w:r w:rsidRPr="00A960CB">
          <w:rPr>
            <w:rStyle w:val="Hyperlink"/>
            <w:rFonts w:ascii="Times New Roman" w:hAnsi="Times New Roman"/>
            <w:sz w:val="24"/>
            <w:szCs w:val="24"/>
          </w:rPr>
          <w:t>www.bip.karlino.pl</w:t>
        </w:r>
      </w:hyperlink>
      <w:r w:rsidRPr="00A960C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/>
          <w:sz w:val="24"/>
          <w:szCs w:val="24"/>
        </w:rPr>
        <w:t>oraz poprzez wywieszenie na tablicy ogłoszeń w budynku Urzędu Miejskiego w Karlinie Plac Jana Pawła II 6.</w:t>
      </w:r>
    </w:p>
    <w:p w:rsidR="0084763D" w:rsidRDefault="0084763D" w:rsidP="006B07B2">
      <w:pPr>
        <w:jc w:val="both"/>
        <w:rPr>
          <w:rFonts w:ascii="Times New Roman" w:hAnsi="Times New Roman"/>
          <w:sz w:val="24"/>
          <w:szCs w:val="24"/>
        </w:rPr>
      </w:pPr>
    </w:p>
    <w:p w:rsidR="0084763D" w:rsidRDefault="0084763D" w:rsidP="00CF393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Karlina</w:t>
      </w:r>
    </w:p>
    <w:p w:rsidR="0084763D" w:rsidRPr="00A960CB" w:rsidRDefault="0084763D" w:rsidP="00CF393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Waldemar Miśko</w:t>
      </w:r>
    </w:p>
    <w:sectPr w:rsidR="0084763D" w:rsidRPr="00A960CB" w:rsidSect="00D10B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04"/>
    <w:rsid w:val="000152DD"/>
    <w:rsid w:val="000216E2"/>
    <w:rsid w:val="000457D7"/>
    <w:rsid w:val="0005182B"/>
    <w:rsid w:val="000828D5"/>
    <w:rsid w:val="000C1DD0"/>
    <w:rsid w:val="001751C0"/>
    <w:rsid w:val="002478F6"/>
    <w:rsid w:val="002A06C3"/>
    <w:rsid w:val="0035243A"/>
    <w:rsid w:val="00377504"/>
    <w:rsid w:val="00403B33"/>
    <w:rsid w:val="00407704"/>
    <w:rsid w:val="00433DF2"/>
    <w:rsid w:val="00437321"/>
    <w:rsid w:val="00455EA8"/>
    <w:rsid w:val="004F0744"/>
    <w:rsid w:val="00537209"/>
    <w:rsid w:val="00603DD4"/>
    <w:rsid w:val="006B07B2"/>
    <w:rsid w:val="006D2F5A"/>
    <w:rsid w:val="006D597E"/>
    <w:rsid w:val="0070418B"/>
    <w:rsid w:val="00835472"/>
    <w:rsid w:val="0084763D"/>
    <w:rsid w:val="00864A23"/>
    <w:rsid w:val="008A568E"/>
    <w:rsid w:val="00924854"/>
    <w:rsid w:val="00992B59"/>
    <w:rsid w:val="00A960CB"/>
    <w:rsid w:val="00AE0695"/>
    <w:rsid w:val="00B0267C"/>
    <w:rsid w:val="00B1354C"/>
    <w:rsid w:val="00B16C95"/>
    <w:rsid w:val="00B255E3"/>
    <w:rsid w:val="00B36F96"/>
    <w:rsid w:val="00B57F31"/>
    <w:rsid w:val="00B62C0F"/>
    <w:rsid w:val="00B63404"/>
    <w:rsid w:val="00BE7F10"/>
    <w:rsid w:val="00C014CB"/>
    <w:rsid w:val="00C459F1"/>
    <w:rsid w:val="00CA265C"/>
    <w:rsid w:val="00CB2C25"/>
    <w:rsid w:val="00CF393A"/>
    <w:rsid w:val="00D10B54"/>
    <w:rsid w:val="00D80F56"/>
    <w:rsid w:val="00DC6D3A"/>
    <w:rsid w:val="00EC1988"/>
    <w:rsid w:val="00EC5DC0"/>
    <w:rsid w:val="00F1628F"/>
    <w:rsid w:val="00F6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A265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A26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karlino.pl" TargetMode="External"/><Relationship Id="rId4" Type="http://schemas.openxmlformats.org/officeDocument/2006/relationships/hyperlink" Target="http://www.karli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503</Words>
  <Characters>3023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Karlino, dnia 14 października 2022 r</dc:title>
  <dc:subject/>
  <dc:creator>Gienia_B</dc:creator>
  <cp:keywords/>
  <dc:description/>
  <cp:lastModifiedBy>GN04</cp:lastModifiedBy>
  <cp:revision>6</cp:revision>
  <cp:lastPrinted>2022-11-08T07:59:00Z</cp:lastPrinted>
  <dcterms:created xsi:type="dcterms:W3CDTF">2022-11-08T07:45:00Z</dcterms:created>
  <dcterms:modified xsi:type="dcterms:W3CDTF">2022-11-08T11:03:00Z</dcterms:modified>
</cp:coreProperties>
</file>