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D" w:rsidRPr="00A960CB" w:rsidRDefault="0081133D" w:rsidP="00F1628F">
      <w:pPr>
        <w:jc w:val="right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>Karlino, dnia 1</w:t>
      </w:r>
      <w:r>
        <w:rPr>
          <w:rFonts w:ascii="Times New Roman" w:hAnsi="Times New Roman"/>
          <w:sz w:val="24"/>
          <w:szCs w:val="24"/>
        </w:rPr>
        <w:t>0 listopada</w:t>
      </w:r>
      <w:r w:rsidRPr="00A960CB">
        <w:rPr>
          <w:rFonts w:ascii="Times New Roman" w:hAnsi="Times New Roman"/>
          <w:sz w:val="24"/>
          <w:szCs w:val="24"/>
        </w:rPr>
        <w:t xml:space="preserve"> 2022 r.</w:t>
      </w:r>
    </w:p>
    <w:p w:rsidR="0081133D" w:rsidRPr="00A960CB" w:rsidRDefault="0081133D" w:rsidP="00CA265C">
      <w:pPr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b/>
          <w:sz w:val="24"/>
          <w:szCs w:val="24"/>
        </w:rPr>
        <w:t>GG.6150.</w:t>
      </w:r>
      <w:r>
        <w:rPr>
          <w:rFonts w:ascii="Times New Roman" w:hAnsi="Times New Roman"/>
          <w:b/>
          <w:sz w:val="24"/>
          <w:szCs w:val="24"/>
        </w:rPr>
        <w:t>11</w:t>
      </w:r>
      <w:r w:rsidRPr="00A960CB">
        <w:rPr>
          <w:rFonts w:ascii="Times New Roman" w:hAnsi="Times New Roman"/>
          <w:b/>
          <w:sz w:val="24"/>
          <w:szCs w:val="24"/>
        </w:rPr>
        <w:t>.2022.M</w:t>
      </w:r>
      <w:r>
        <w:rPr>
          <w:rFonts w:ascii="Times New Roman" w:hAnsi="Times New Roman"/>
          <w:b/>
          <w:sz w:val="24"/>
          <w:szCs w:val="24"/>
        </w:rPr>
        <w:t>P</w:t>
      </w:r>
    </w:p>
    <w:p w:rsidR="0081133D" w:rsidRPr="00A960CB" w:rsidRDefault="0081133D" w:rsidP="00CA265C">
      <w:pPr>
        <w:ind w:left="2832" w:firstLine="708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b/>
          <w:sz w:val="24"/>
          <w:szCs w:val="24"/>
        </w:rPr>
        <w:t>OBWIESZCZENIE</w:t>
      </w:r>
    </w:p>
    <w:p w:rsidR="0081133D" w:rsidRPr="00A960CB" w:rsidRDefault="0081133D" w:rsidP="00F16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0CB">
        <w:rPr>
          <w:rFonts w:ascii="Times New Roman" w:hAnsi="Times New Roman"/>
          <w:b/>
          <w:sz w:val="24"/>
          <w:szCs w:val="24"/>
        </w:rPr>
        <w:t>o terminie polowań zbiorowych</w:t>
      </w:r>
    </w:p>
    <w:p w:rsidR="0081133D" w:rsidRPr="00A960CB" w:rsidRDefault="0081133D" w:rsidP="00F16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33D" w:rsidRPr="00A960CB" w:rsidRDefault="0081133D" w:rsidP="00CA2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ab/>
        <w:t>Na podstawie art. 42ab ust. 2 ustawy z dnia 13 października 1995 r. Prawo Łowieckie (Dz. U. z 2022 r. poz. 1173),</w:t>
      </w:r>
    </w:p>
    <w:p w:rsidR="0081133D" w:rsidRPr="00A960CB" w:rsidRDefault="0081133D" w:rsidP="00CA265C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A960CB">
        <w:rPr>
          <w:rFonts w:ascii="Times New Roman" w:hAnsi="Times New Roman"/>
          <w:b/>
          <w:sz w:val="24"/>
          <w:szCs w:val="24"/>
        </w:rPr>
        <w:t>z a w i a d a m i a m,</w:t>
      </w:r>
    </w:p>
    <w:p w:rsidR="0081133D" w:rsidRPr="00A960CB" w:rsidRDefault="0081133D" w:rsidP="00F16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>o planowanym terminie, w tym godzinie rozpoczęcia polowań zbiorowych przez Koło Łowieckie „</w:t>
      </w:r>
      <w:r>
        <w:rPr>
          <w:rFonts w:ascii="Times New Roman" w:hAnsi="Times New Roman"/>
          <w:sz w:val="24"/>
          <w:szCs w:val="24"/>
        </w:rPr>
        <w:t>Bielik</w:t>
      </w:r>
      <w:r w:rsidRPr="00A960CB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Białogard ZO Koszalin</w:t>
      </w:r>
      <w:r w:rsidRPr="00A960CB">
        <w:rPr>
          <w:rFonts w:ascii="Times New Roman" w:hAnsi="Times New Roman"/>
          <w:sz w:val="24"/>
          <w:szCs w:val="24"/>
        </w:rPr>
        <w:t xml:space="preserve"> na terenie Gminy Karlino w sezonie 2022/2023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9"/>
        <w:gridCol w:w="2401"/>
        <w:gridCol w:w="1418"/>
        <w:gridCol w:w="1631"/>
      </w:tblGrid>
      <w:tr w:rsidR="0081133D" w:rsidRPr="004D06B8" w:rsidTr="004D06B8">
        <w:trPr>
          <w:trHeight w:val="548"/>
          <w:jc w:val="center"/>
        </w:trPr>
        <w:tc>
          <w:tcPr>
            <w:tcW w:w="568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09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401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Miejsce/rewir polowań</w:t>
            </w:r>
          </w:p>
        </w:tc>
        <w:tc>
          <w:tcPr>
            <w:tcW w:w="1418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Godzina rozpoczęcia</w:t>
            </w:r>
          </w:p>
        </w:tc>
        <w:tc>
          <w:tcPr>
            <w:tcW w:w="1631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Godzina zakończenia</w:t>
            </w:r>
          </w:p>
        </w:tc>
      </w:tr>
      <w:tr w:rsidR="0081133D" w:rsidRPr="004D06B8" w:rsidTr="004D06B8">
        <w:trPr>
          <w:jc w:val="center"/>
        </w:trPr>
        <w:tc>
          <w:tcPr>
            <w:tcW w:w="568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>.11.2022 r</w:t>
            </w:r>
          </w:p>
        </w:tc>
        <w:tc>
          <w:tcPr>
            <w:tcW w:w="2401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 xml:space="preserve">Obwód łowiecki nr 76: 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>ęczynko</w:t>
            </w:r>
          </w:p>
        </w:tc>
        <w:tc>
          <w:tcPr>
            <w:tcW w:w="1418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7.00</w:t>
            </w:r>
          </w:p>
        </w:tc>
        <w:tc>
          <w:tcPr>
            <w:tcW w:w="1631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81133D" w:rsidRPr="004D06B8" w:rsidTr="004D06B8">
        <w:trPr>
          <w:jc w:val="center"/>
        </w:trPr>
        <w:tc>
          <w:tcPr>
            <w:tcW w:w="568" w:type="dxa"/>
          </w:tcPr>
          <w:p w:rsidR="0081133D" w:rsidRPr="004D06B8" w:rsidRDefault="0081133D" w:rsidP="0008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81133D" w:rsidRPr="004D06B8" w:rsidRDefault="0081133D" w:rsidP="0008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>.11.2022 r</w:t>
            </w:r>
          </w:p>
        </w:tc>
        <w:tc>
          <w:tcPr>
            <w:tcW w:w="2401" w:type="dxa"/>
          </w:tcPr>
          <w:p w:rsidR="0081133D" w:rsidRPr="004D06B8" w:rsidRDefault="0081133D" w:rsidP="0008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 xml:space="preserve">Obwód łowiecki nr 76: 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>ęczynko</w:t>
            </w:r>
          </w:p>
        </w:tc>
        <w:tc>
          <w:tcPr>
            <w:tcW w:w="1418" w:type="dxa"/>
          </w:tcPr>
          <w:p w:rsidR="0081133D" w:rsidRPr="004D06B8" w:rsidRDefault="0081133D" w:rsidP="0008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 8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31" w:type="dxa"/>
          </w:tcPr>
          <w:p w:rsidR="0081133D" w:rsidRPr="004D06B8" w:rsidRDefault="0081133D" w:rsidP="0008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1133D" w:rsidRPr="004D06B8" w:rsidTr="004D06B8">
        <w:trPr>
          <w:jc w:val="center"/>
        </w:trPr>
        <w:tc>
          <w:tcPr>
            <w:tcW w:w="568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04.12.2022 r</w:t>
            </w:r>
          </w:p>
        </w:tc>
        <w:tc>
          <w:tcPr>
            <w:tcW w:w="2401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 xml:space="preserve">Obwód łowiecki nr 76: 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>ęczynko</w:t>
            </w:r>
          </w:p>
        </w:tc>
        <w:tc>
          <w:tcPr>
            <w:tcW w:w="1418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7.00</w:t>
            </w:r>
          </w:p>
        </w:tc>
        <w:tc>
          <w:tcPr>
            <w:tcW w:w="1631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14.00</w:t>
            </w:r>
          </w:p>
        </w:tc>
      </w:tr>
      <w:tr w:rsidR="0081133D" w:rsidRPr="004D06B8" w:rsidTr="004D06B8">
        <w:trPr>
          <w:jc w:val="center"/>
        </w:trPr>
        <w:tc>
          <w:tcPr>
            <w:tcW w:w="568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17.12.2022 r.</w:t>
            </w:r>
          </w:p>
        </w:tc>
        <w:tc>
          <w:tcPr>
            <w:tcW w:w="2401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 łowiecki nr 76: Ł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>ęczynko</w:t>
            </w:r>
          </w:p>
        </w:tc>
        <w:tc>
          <w:tcPr>
            <w:tcW w:w="1418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8.00</w:t>
            </w:r>
          </w:p>
        </w:tc>
        <w:tc>
          <w:tcPr>
            <w:tcW w:w="1631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13.00</w:t>
            </w:r>
          </w:p>
        </w:tc>
      </w:tr>
      <w:tr w:rsidR="0081133D" w:rsidRPr="004D06B8" w:rsidTr="004D06B8">
        <w:trPr>
          <w:jc w:val="center"/>
        </w:trPr>
        <w:tc>
          <w:tcPr>
            <w:tcW w:w="568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07.01.2023 r.</w:t>
            </w:r>
          </w:p>
        </w:tc>
        <w:tc>
          <w:tcPr>
            <w:tcW w:w="2401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 łowiecki nr 76: Ł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>ęczynko</w:t>
            </w:r>
          </w:p>
        </w:tc>
        <w:tc>
          <w:tcPr>
            <w:tcW w:w="1418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 7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31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81133D" w:rsidRPr="004D06B8" w:rsidTr="004D06B8">
        <w:trPr>
          <w:jc w:val="center"/>
        </w:trPr>
        <w:tc>
          <w:tcPr>
            <w:tcW w:w="568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08.01.2023 r.</w:t>
            </w:r>
          </w:p>
        </w:tc>
        <w:tc>
          <w:tcPr>
            <w:tcW w:w="2401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 xml:space="preserve">Obwód łowiecki nr 76: 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>ęczynko</w:t>
            </w:r>
          </w:p>
        </w:tc>
        <w:tc>
          <w:tcPr>
            <w:tcW w:w="1418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 7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31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81133D" w:rsidRPr="004D06B8" w:rsidTr="004D06B8">
        <w:trPr>
          <w:jc w:val="center"/>
        </w:trPr>
        <w:tc>
          <w:tcPr>
            <w:tcW w:w="568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15.01.2023 r.</w:t>
            </w:r>
          </w:p>
        </w:tc>
        <w:tc>
          <w:tcPr>
            <w:tcW w:w="2401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 xml:space="preserve">Obwód łowiecki nr 76: 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>ęczynko</w:t>
            </w:r>
          </w:p>
        </w:tc>
        <w:tc>
          <w:tcPr>
            <w:tcW w:w="1418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7.00</w:t>
            </w:r>
          </w:p>
        </w:tc>
        <w:tc>
          <w:tcPr>
            <w:tcW w:w="1631" w:type="dxa"/>
          </w:tcPr>
          <w:p w:rsidR="0081133D" w:rsidRPr="004D06B8" w:rsidRDefault="0081133D" w:rsidP="004D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14.00</w:t>
            </w:r>
          </w:p>
        </w:tc>
      </w:tr>
    </w:tbl>
    <w:p w:rsidR="0081133D" w:rsidRPr="00A960CB" w:rsidRDefault="0081133D" w:rsidP="00412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ab/>
        <w:t>Ponadto informuję, że właściciel, posiadacz lub zarządca gruntu, w terminie nie krótszym niż 3 dni przed planowanym terminem rozpoczęcia polowania zbiorowego, może zgłosić sprzeciw wraz z uzasadnieniem do Burmistrza. W sprzeciwie właściciel, posiadacz lub zarządca gruntu powinien wskazać nieruchomość przez podanie dokładnego adresu,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0CB">
        <w:rPr>
          <w:rFonts w:ascii="Times New Roman" w:hAnsi="Times New Roman"/>
          <w:sz w:val="24"/>
          <w:szCs w:val="24"/>
        </w:rPr>
        <w:t>a w przypadku gdyby takiego adresu nie było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0CB">
        <w:rPr>
          <w:rFonts w:ascii="Times New Roman" w:hAnsi="Times New Roman"/>
          <w:sz w:val="24"/>
          <w:szCs w:val="24"/>
        </w:rPr>
        <w:t>- numeru działki ewidencyjnej i obrębu.</w:t>
      </w:r>
    </w:p>
    <w:p w:rsidR="0081133D" w:rsidRPr="00A960CB" w:rsidRDefault="0081133D" w:rsidP="00CA2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ab/>
        <w:t>Burmistrz zawiadamia niezwłocznie dzierżawcę lub zarządcę obwodu łowieckiego o wniesionym przez właściciela, posiadacza albo zarządcę  gruntu o sprzeciwie do organizowanego polowania zbiorowego, przekazując mu ten sprzeciw wraz z uzasadnieniem.</w:t>
      </w:r>
    </w:p>
    <w:p w:rsidR="0081133D" w:rsidRPr="00A960CB" w:rsidRDefault="0081133D" w:rsidP="00CA2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>Dzierżawca lub zarządca obwodu łowieckiego przy organizacji polowania zbiorowego uwzględnia sprzeciw, gdy wykonanie polowania będzie zagrażało bezpieczeństwu lub życiu ludzi.</w:t>
      </w:r>
    </w:p>
    <w:p w:rsidR="0081133D" w:rsidRPr="00A960CB" w:rsidRDefault="0081133D" w:rsidP="00CA2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ab/>
        <w:t>Dzierżawca lub zarządca obwodu łowieckiego obowiązany jest przed planowanym terminem rozpoczęcia polowania zbiorowego oznakować obszar tego polowania tablicami ostrzegawczymi.</w:t>
      </w:r>
    </w:p>
    <w:p w:rsidR="0081133D" w:rsidRDefault="0081133D" w:rsidP="00C46CE2">
      <w:pPr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 xml:space="preserve">Niniejsze obwieszczenie zostaje podane do publicznej wiadomości przez zamieszczenie na stronie internetowej Urzędu Miejskiego w Karlinie </w:t>
      </w:r>
      <w:hyperlink r:id="rId4" w:history="1">
        <w:r w:rsidRPr="00A960CB">
          <w:rPr>
            <w:rStyle w:val="Hyperlink"/>
            <w:rFonts w:ascii="Times New Roman" w:hAnsi="Times New Roman"/>
            <w:sz w:val="24"/>
            <w:szCs w:val="24"/>
          </w:rPr>
          <w:t>www.karlino.pl</w:t>
        </w:r>
      </w:hyperlink>
      <w:r w:rsidRPr="00A960C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960CB">
        <w:rPr>
          <w:rFonts w:ascii="Times New Roman" w:hAnsi="Times New Roman"/>
          <w:sz w:val="24"/>
          <w:szCs w:val="24"/>
        </w:rPr>
        <w:t xml:space="preserve">i </w:t>
      </w:r>
      <w:hyperlink r:id="rId5" w:history="1">
        <w:r w:rsidRPr="00A960CB">
          <w:rPr>
            <w:rStyle w:val="Hyperlink"/>
            <w:rFonts w:ascii="Times New Roman" w:hAnsi="Times New Roman"/>
            <w:sz w:val="24"/>
            <w:szCs w:val="24"/>
          </w:rPr>
          <w:t>www.bip.karlino.pl</w:t>
        </w:r>
      </w:hyperlink>
      <w:r w:rsidRPr="00A960C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960CB">
        <w:rPr>
          <w:rFonts w:ascii="Times New Roman" w:hAnsi="Times New Roman"/>
          <w:sz w:val="24"/>
          <w:szCs w:val="24"/>
        </w:rPr>
        <w:t>oraz poprzez wywieszenie na tablicy ogłoszeń w budynku Urzędu Miejskiego w Karlinie Plac Jana Pawła II 6.</w:t>
      </w:r>
    </w:p>
    <w:p w:rsidR="0081133D" w:rsidRDefault="0081133D" w:rsidP="00C46CE2">
      <w:pPr>
        <w:jc w:val="both"/>
        <w:rPr>
          <w:rFonts w:ascii="Times New Roman" w:hAnsi="Times New Roman"/>
          <w:sz w:val="24"/>
          <w:szCs w:val="24"/>
        </w:rPr>
      </w:pPr>
    </w:p>
    <w:p w:rsidR="0081133D" w:rsidRDefault="0081133D" w:rsidP="00C46CE2">
      <w:pPr>
        <w:jc w:val="both"/>
        <w:rPr>
          <w:rFonts w:ascii="Times New Roman" w:hAnsi="Times New Roman"/>
          <w:sz w:val="24"/>
          <w:szCs w:val="24"/>
        </w:rPr>
      </w:pPr>
    </w:p>
    <w:p w:rsidR="0081133D" w:rsidRDefault="0081133D" w:rsidP="00C46C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Burmistrz Karlina</w:t>
      </w:r>
    </w:p>
    <w:p w:rsidR="0081133D" w:rsidRDefault="0081133D" w:rsidP="00C46C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Waldemar Miśko</w:t>
      </w:r>
    </w:p>
    <w:sectPr w:rsidR="0081133D" w:rsidSect="00C46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04"/>
    <w:rsid w:val="000152DD"/>
    <w:rsid w:val="000216E2"/>
    <w:rsid w:val="0005182B"/>
    <w:rsid w:val="00062D0A"/>
    <w:rsid w:val="000828D5"/>
    <w:rsid w:val="00082D41"/>
    <w:rsid w:val="000C1DD0"/>
    <w:rsid w:val="001751C0"/>
    <w:rsid w:val="002478F6"/>
    <w:rsid w:val="002A06C3"/>
    <w:rsid w:val="0035243A"/>
    <w:rsid w:val="00403B33"/>
    <w:rsid w:val="00404D99"/>
    <w:rsid w:val="00412F66"/>
    <w:rsid w:val="00433DF2"/>
    <w:rsid w:val="00437321"/>
    <w:rsid w:val="004D06B8"/>
    <w:rsid w:val="004F0744"/>
    <w:rsid w:val="00537209"/>
    <w:rsid w:val="0058241E"/>
    <w:rsid w:val="006B07B2"/>
    <w:rsid w:val="006D597E"/>
    <w:rsid w:val="006E0650"/>
    <w:rsid w:val="0070418B"/>
    <w:rsid w:val="00754339"/>
    <w:rsid w:val="0081133D"/>
    <w:rsid w:val="00835472"/>
    <w:rsid w:val="00864A23"/>
    <w:rsid w:val="008A568E"/>
    <w:rsid w:val="00924854"/>
    <w:rsid w:val="00A960CB"/>
    <w:rsid w:val="00AE0695"/>
    <w:rsid w:val="00B16C95"/>
    <w:rsid w:val="00B255E3"/>
    <w:rsid w:val="00B63404"/>
    <w:rsid w:val="00C014CB"/>
    <w:rsid w:val="00C459F1"/>
    <w:rsid w:val="00C46CE2"/>
    <w:rsid w:val="00CA265C"/>
    <w:rsid w:val="00CB2C25"/>
    <w:rsid w:val="00CF393A"/>
    <w:rsid w:val="00D10B54"/>
    <w:rsid w:val="00D80F56"/>
    <w:rsid w:val="00DC6D3A"/>
    <w:rsid w:val="00EC1988"/>
    <w:rsid w:val="00EC5DC0"/>
    <w:rsid w:val="00F1628F"/>
    <w:rsid w:val="00F85FF4"/>
    <w:rsid w:val="00FC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A265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A26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8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karlino.pl" TargetMode="External"/><Relationship Id="rId4" Type="http://schemas.openxmlformats.org/officeDocument/2006/relationships/hyperlink" Target="http://www.karlin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1</Pages>
  <Words>344</Words>
  <Characters>2067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Karlino, dnia 17 października 2022 r</dc:title>
  <dc:subject/>
  <dc:creator>Gienia_B</dc:creator>
  <cp:keywords/>
  <dc:description/>
  <cp:lastModifiedBy>GN04</cp:lastModifiedBy>
  <cp:revision>4</cp:revision>
  <cp:lastPrinted>2022-11-10T10:55:00Z</cp:lastPrinted>
  <dcterms:created xsi:type="dcterms:W3CDTF">2022-11-10T10:42:00Z</dcterms:created>
  <dcterms:modified xsi:type="dcterms:W3CDTF">2022-11-10T11:52:00Z</dcterms:modified>
</cp:coreProperties>
</file>